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64902" w14:textId="5F37C999" w:rsidR="00684B10" w:rsidRDefault="008F0074" w:rsidP="0090726F">
      <w:pPr>
        <w:spacing w:after="0"/>
        <w:ind w:right="3150"/>
        <w:rPr>
          <w:rFonts w:asciiTheme="majorHAnsi" w:hAnsiTheme="majorHAnsi"/>
          <w:i/>
          <w:sz w:val="18"/>
          <w:szCs w:val="18"/>
        </w:rPr>
      </w:pPr>
      <w:r w:rsidRPr="00684B10">
        <w:rPr>
          <w:rFonts w:asciiTheme="majorHAnsi" w:hAnsiTheme="majorHAnsi"/>
          <w:i/>
          <w:sz w:val="18"/>
          <w:szCs w:val="18"/>
        </w:rPr>
        <w:t xml:space="preserve">   </w:t>
      </w:r>
      <w:r w:rsidR="00684B10">
        <w:rPr>
          <w:rFonts w:asciiTheme="majorHAnsi" w:hAnsiTheme="majorHAnsi"/>
          <w:i/>
          <w:sz w:val="18"/>
          <w:szCs w:val="18"/>
        </w:rPr>
        <w:t xml:space="preserve"> </w:t>
      </w:r>
    </w:p>
    <w:p w14:paraId="03B34F13" w14:textId="7A3DDD47" w:rsidR="008F0074" w:rsidRPr="00684B10" w:rsidRDefault="000776BD" w:rsidP="0090726F">
      <w:pPr>
        <w:spacing w:after="0"/>
        <w:ind w:right="3150"/>
        <w:rPr>
          <w:rFonts w:asciiTheme="majorHAnsi" w:hAnsiTheme="majorHAnsi"/>
          <w:i/>
          <w:sz w:val="18"/>
          <w:szCs w:val="18"/>
        </w:rPr>
      </w:pPr>
      <w:r w:rsidRPr="00601AF5">
        <w:rPr>
          <w:rFonts w:ascii="Bodoni" w:hAnsi="Bodoni"/>
          <w:noProof/>
          <w:sz w:val="18"/>
          <w:szCs w:val="18"/>
        </w:rPr>
        <mc:AlternateContent>
          <mc:Choice Requires="wps">
            <w:drawing>
              <wp:anchor distT="0" distB="0" distL="114300" distR="114300" simplePos="0" relativeHeight="251659264" behindDoc="0" locked="0" layoutInCell="1" allowOverlap="1" wp14:anchorId="45F37230" wp14:editId="6D4C62F4">
                <wp:simplePos x="0" y="0"/>
                <wp:positionH relativeFrom="column">
                  <wp:posOffset>1247775</wp:posOffset>
                </wp:positionH>
                <wp:positionV relativeFrom="paragraph">
                  <wp:posOffset>18415</wp:posOffset>
                </wp:positionV>
                <wp:extent cx="6019800" cy="6896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96100"/>
                        </a:xfrm>
                        <a:prstGeom prst="rect">
                          <a:avLst/>
                        </a:prstGeom>
                        <a:solidFill>
                          <a:srgbClr val="FFFFFF"/>
                        </a:solidFill>
                        <a:ln w="9525">
                          <a:noFill/>
                          <a:miter lim="800000"/>
                          <a:headEnd/>
                          <a:tailEnd/>
                        </a:ln>
                      </wps:spPr>
                      <wps:txbx>
                        <w:txbxContent>
                          <w:p w14:paraId="24D18920"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Congregation Beth Shalom Open House</w:t>
                            </w:r>
                          </w:p>
                          <w:p w14:paraId="49715AB1" w14:textId="77777777" w:rsidR="000776BD" w:rsidRDefault="000776BD" w:rsidP="000776BD">
                            <w:pPr>
                              <w:spacing w:after="0" w:line="240" w:lineRule="auto"/>
                              <w:rPr>
                                <w:rFonts w:ascii="Times New Roman" w:hAnsi="Times New Roman" w:cs="Times New Roman"/>
                              </w:rPr>
                            </w:pPr>
                          </w:p>
                          <w:p w14:paraId="267D2CA5" w14:textId="77777777" w:rsidR="000776BD" w:rsidRPr="000776BD" w:rsidRDefault="000776BD" w:rsidP="000776BD">
                            <w:pPr>
                              <w:spacing w:after="0" w:line="240" w:lineRule="auto"/>
                              <w:rPr>
                                <w:rFonts w:ascii="Times New Roman" w:hAnsi="Times New Roman" w:cs="Times New Roman"/>
                              </w:rPr>
                            </w:pPr>
                          </w:p>
                          <w:p w14:paraId="15864F0B"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You are invited to the Congregation Beth Shalom Open House on Sunday August 4, 2019, from 9:30 a.m. until 12 noon at our campus located at 706 Bryan Road, Brandon FL 33511.  Let your family get to know our family over a bagel brunch while listening to some music.  This will also be a wonderful opportunity to acquaint yourself with our dynamic and varied educational and spiritual programming which is designed to address the wants and needs of the wide demographic that is representative of our family.</w:t>
                            </w:r>
                          </w:p>
                          <w:p w14:paraId="1CB10C39" w14:textId="77777777" w:rsidR="000776BD" w:rsidRPr="000776BD" w:rsidRDefault="000776BD" w:rsidP="000776BD">
                            <w:pPr>
                              <w:spacing w:after="0" w:line="240" w:lineRule="auto"/>
                              <w:rPr>
                                <w:rFonts w:ascii="Times New Roman" w:hAnsi="Times New Roman" w:cs="Times New Roman"/>
                              </w:rPr>
                            </w:pPr>
                          </w:p>
                          <w:p w14:paraId="5C93183C"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And, is our custom, this will be the time to learn about the Religious school.   Our Religious School classes are designed to meet the educational needs of children Kindergarten through Confirmation. We are continuing our cutting-edge Religious School curriculum which has been specifically developed for Congregation Beth Shalom.  During the Open House, you will have an opportunity to preview the curriculum, review the text books, meet this year’s teachers, and enroll your </w:t>
                            </w:r>
                            <w:proofErr w:type="gramStart"/>
                            <w:r w:rsidRPr="000776BD">
                              <w:rPr>
                                <w:rFonts w:ascii="Times New Roman" w:hAnsi="Times New Roman" w:cs="Times New Roman"/>
                              </w:rPr>
                              <w:t>child(</w:t>
                            </w:r>
                            <w:proofErr w:type="spellStart"/>
                            <w:proofErr w:type="gramEnd"/>
                            <w:r w:rsidRPr="000776BD">
                              <w:rPr>
                                <w:rFonts w:ascii="Times New Roman" w:hAnsi="Times New Roman" w:cs="Times New Roman"/>
                              </w:rPr>
                              <w:t>ren</w:t>
                            </w:r>
                            <w:proofErr w:type="spellEnd"/>
                            <w:r w:rsidRPr="000776BD">
                              <w:rPr>
                                <w:rFonts w:ascii="Times New Roman" w:hAnsi="Times New Roman" w:cs="Times New Roman"/>
                              </w:rPr>
                              <w:t xml:space="preserve">) in classes.  </w:t>
                            </w:r>
                          </w:p>
                          <w:p w14:paraId="4F2EAAF7" w14:textId="77777777" w:rsidR="000776BD" w:rsidRPr="000776BD" w:rsidRDefault="000776BD" w:rsidP="000776BD">
                            <w:pPr>
                              <w:spacing w:after="0" w:line="240" w:lineRule="auto"/>
                              <w:rPr>
                                <w:rFonts w:ascii="Times New Roman" w:hAnsi="Times New Roman" w:cs="Times New Roman"/>
                              </w:rPr>
                            </w:pPr>
                          </w:p>
                          <w:p w14:paraId="12159B54"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We are continuing with a once a week program beginning with Sunday August 18th.   For grades 2 through 7, school hours continue to be 9:30a.m. </w:t>
                            </w:r>
                            <w:proofErr w:type="gramStart"/>
                            <w:r w:rsidRPr="000776BD">
                              <w:rPr>
                                <w:rFonts w:ascii="Times New Roman" w:hAnsi="Times New Roman" w:cs="Times New Roman"/>
                              </w:rPr>
                              <w:t>until</w:t>
                            </w:r>
                            <w:proofErr w:type="gramEnd"/>
                            <w:r w:rsidRPr="000776BD">
                              <w:rPr>
                                <w:rFonts w:ascii="Times New Roman" w:hAnsi="Times New Roman" w:cs="Times New Roman"/>
                              </w:rPr>
                              <w:t xml:space="preserve"> 12 noon, but our day begins with our worship service at 9:30a.m.  The service is followed by a one hour Hebrew class and one hour Judaica class.   For Kindergarten and First grade, school commences on August 18th as well, and children will be meeting for 18 sessions over the next school year.  A calendar of classes will be available at the Open House.  </w:t>
                            </w:r>
                          </w:p>
                          <w:p w14:paraId="4C61B1C7" w14:textId="77777777" w:rsidR="000776BD" w:rsidRPr="000776BD" w:rsidRDefault="000776BD" w:rsidP="000776BD">
                            <w:pPr>
                              <w:spacing w:after="0" w:line="240" w:lineRule="auto"/>
                              <w:rPr>
                                <w:rFonts w:ascii="Times New Roman" w:hAnsi="Times New Roman" w:cs="Times New Roman"/>
                              </w:rPr>
                            </w:pPr>
                          </w:p>
                          <w:p w14:paraId="61F49DB6"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The Religious School Fees are as follows:</w:t>
                            </w:r>
                          </w:p>
                          <w:p w14:paraId="5AEDF649" w14:textId="77777777" w:rsidR="000776BD" w:rsidRPr="000776BD" w:rsidRDefault="000776BD" w:rsidP="000776BD">
                            <w:pPr>
                              <w:spacing w:after="0" w:line="240" w:lineRule="auto"/>
                              <w:rPr>
                                <w:rFonts w:ascii="Times New Roman" w:hAnsi="Times New Roman" w:cs="Times New Roman"/>
                              </w:rPr>
                            </w:pPr>
                          </w:p>
                          <w:p w14:paraId="005331CD" w14:textId="77777777" w:rsidR="000776BD" w:rsidRP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For grades 2-7, the fee is $325.00.  However, we are offering an Early Bird price of $300.00 if you pay the fee in full no later than August 4, 2019.  For Kindergarten and first grade, the fee is $200.00 for the year with an early bird rate of $175.00 if you pay the fee in full no later than August 4, 2019.  </w:t>
                            </w:r>
                          </w:p>
                          <w:p w14:paraId="12AA416B" w14:textId="77777777" w:rsidR="000776BD" w:rsidRP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In catering to the needs of our diverse community we are introducing a new program we refer to as “</w:t>
                            </w:r>
                            <w:proofErr w:type="spellStart"/>
                            <w:r w:rsidRPr="000776BD">
                              <w:rPr>
                                <w:rFonts w:ascii="Times New Roman" w:hAnsi="Times New Roman" w:cs="Times New Roman"/>
                              </w:rPr>
                              <w:t>L’Dor</w:t>
                            </w:r>
                            <w:proofErr w:type="spellEnd"/>
                            <w:r w:rsidRPr="000776BD">
                              <w:rPr>
                                <w:rFonts w:ascii="Times New Roman" w:hAnsi="Times New Roman" w:cs="Times New Roman"/>
                              </w:rPr>
                              <w:t xml:space="preserve"> </w:t>
                            </w:r>
                            <w:proofErr w:type="spellStart"/>
                            <w:r w:rsidRPr="000776BD">
                              <w:rPr>
                                <w:rFonts w:ascii="Times New Roman" w:hAnsi="Times New Roman" w:cs="Times New Roman"/>
                              </w:rPr>
                              <w:t>Vador</w:t>
                            </w:r>
                            <w:proofErr w:type="spellEnd"/>
                            <w:r w:rsidRPr="000776BD">
                              <w:rPr>
                                <w:rFonts w:ascii="Times New Roman" w:hAnsi="Times New Roman" w:cs="Times New Roman"/>
                              </w:rPr>
                              <w:t xml:space="preserve">” for students age 11 </w:t>
                            </w:r>
                            <w:proofErr w:type="spellStart"/>
                            <w:r w:rsidRPr="000776BD">
                              <w:rPr>
                                <w:rFonts w:ascii="Times New Roman" w:hAnsi="Times New Roman" w:cs="Times New Roman"/>
                              </w:rPr>
                              <w:t>though</w:t>
                            </w:r>
                            <w:proofErr w:type="spellEnd"/>
                            <w:r w:rsidRPr="000776BD">
                              <w:rPr>
                                <w:rFonts w:ascii="Times New Roman" w:hAnsi="Times New Roman" w:cs="Times New Roman"/>
                              </w:rPr>
                              <w:t xml:space="preserve"> 16 who have not been Bar or Bat Mitzvah.  It is our goal to pass on our traditions from generation to generation.  This will be a special two-year program culminating with the </w:t>
                            </w:r>
                            <w:proofErr w:type="spellStart"/>
                            <w:r w:rsidRPr="000776BD">
                              <w:rPr>
                                <w:rFonts w:ascii="Times New Roman" w:hAnsi="Times New Roman" w:cs="Times New Roman"/>
                              </w:rPr>
                              <w:t>B’Nai</w:t>
                            </w:r>
                            <w:proofErr w:type="spellEnd"/>
                            <w:r w:rsidRPr="000776BD">
                              <w:rPr>
                                <w:rFonts w:ascii="Times New Roman" w:hAnsi="Times New Roman" w:cs="Times New Roman"/>
                              </w:rPr>
                              <w:t xml:space="preserve"> Mitzvah.  These students will be meeting during regular Religious School hours.  With the final 9-months of the program, the students will also be attending private tutoring to specifically prepare for their </w:t>
                            </w:r>
                            <w:proofErr w:type="spellStart"/>
                            <w:r w:rsidRPr="000776BD">
                              <w:rPr>
                                <w:rFonts w:ascii="Times New Roman" w:hAnsi="Times New Roman" w:cs="Times New Roman"/>
                              </w:rPr>
                              <w:t>B’Nai</w:t>
                            </w:r>
                            <w:proofErr w:type="spellEnd"/>
                            <w:r w:rsidRPr="000776BD">
                              <w:rPr>
                                <w:rFonts w:ascii="Times New Roman" w:hAnsi="Times New Roman" w:cs="Times New Roman"/>
                              </w:rPr>
                              <w:t xml:space="preserve"> Mitzvah.  Attendance in this program requires membership at Congregation Beth Shalom.  The cost of this program is $325 annually.  There will also be a </w:t>
                            </w:r>
                            <w:proofErr w:type="spellStart"/>
                            <w:r w:rsidRPr="000776BD">
                              <w:rPr>
                                <w:rFonts w:ascii="Times New Roman" w:hAnsi="Times New Roman" w:cs="Times New Roman"/>
                              </w:rPr>
                              <w:t>B’Nai</w:t>
                            </w:r>
                            <w:proofErr w:type="spellEnd"/>
                            <w:r w:rsidRPr="000776BD">
                              <w:rPr>
                                <w:rFonts w:ascii="Times New Roman" w:hAnsi="Times New Roman" w:cs="Times New Roman"/>
                              </w:rPr>
                              <w:t xml:space="preserve"> Mitzvah fee prior to beginning the 9-month tutoring program.  We believe every child should be afforded the Jewish experience despite any circumstances.  We look forward in working with the family to encourage this significant life goal.</w:t>
                            </w:r>
                          </w:p>
                          <w:p w14:paraId="289C6557" w14:textId="77777777" w:rsidR="000776BD" w:rsidRPr="000776BD" w:rsidRDefault="000776BD" w:rsidP="000776BD">
                            <w:pPr>
                              <w:spacing w:after="0" w:line="240" w:lineRule="auto"/>
                              <w:rPr>
                                <w:rFonts w:ascii="Times New Roman" w:hAnsi="Times New Roman" w:cs="Times New Roman"/>
                              </w:rPr>
                            </w:pPr>
                          </w:p>
                          <w:p w14:paraId="19BDA35A" w14:textId="12E876AF" w:rsidR="003901D1"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If you have any questions, please feel free to email Sheila Fishman, Religious School Administrator, at gold17@verizon.net or call at 813-833-7843.  We are looking forward to seeing you at Open House on August 4, 2019 and having a fun-filled school year at Congregation Beth Shalom.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37230" id="_x0000_t202" coordsize="21600,21600" o:spt="202" path="m,l,21600r21600,l21600,xe">
                <v:stroke joinstyle="miter"/>
                <v:path gradientshapeok="t" o:connecttype="rect"/>
              </v:shapetype>
              <v:shape id="Text Box 2" o:spid="_x0000_s1026" type="#_x0000_t202" style="position:absolute;margin-left:98.25pt;margin-top:1.45pt;width:474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emIQIAAB4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" stroked="f">
                <v:textbox>
                  <w:txbxContent>
                    <w:p w14:paraId="24D18920"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Congregation Beth Shalom Open House</w:t>
                      </w:r>
                    </w:p>
                    <w:p w14:paraId="49715AB1" w14:textId="77777777" w:rsidR="000776BD" w:rsidRDefault="000776BD" w:rsidP="000776BD">
                      <w:pPr>
                        <w:spacing w:after="0" w:line="240" w:lineRule="auto"/>
                        <w:rPr>
                          <w:rFonts w:ascii="Times New Roman" w:hAnsi="Times New Roman" w:cs="Times New Roman"/>
                        </w:rPr>
                      </w:pPr>
                    </w:p>
                    <w:p w14:paraId="267D2CA5" w14:textId="77777777" w:rsidR="000776BD" w:rsidRPr="000776BD" w:rsidRDefault="000776BD" w:rsidP="000776BD">
                      <w:pPr>
                        <w:spacing w:after="0" w:line="240" w:lineRule="auto"/>
                        <w:rPr>
                          <w:rFonts w:ascii="Times New Roman" w:hAnsi="Times New Roman" w:cs="Times New Roman"/>
                        </w:rPr>
                      </w:pPr>
                    </w:p>
                    <w:p w14:paraId="15864F0B"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You are invited to the Congregation Beth Shalom Open House on Sunday August 4, 2019, from 9:30 a.m. until 12 noon at our campus located at 706 Bryan Road, Brandon FL 33511.  Let your family get to know our family over a bagel brunch while listening to some music.  This will also be a wonderful opportunity to acquaint yourself with our dynamic and varied educational and spiritual programming which is designed to address the wants and needs of the wide demographic that is representative of our family.</w:t>
                      </w:r>
                    </w:p>
                    <w:p w14:paraId="1CB10C39" w14:textId="77777777" w:rsidR="000776BD" w:rsidRPr="000776BD" w:rsidRDefault="000776BD" w:rsidP="000776BD">
                      <w:pPr>
                        <w:spacing w:after="0" w:line="240" w:lineRule="auto"/>
                        <w:rPr>
                          <w:rFonts w:ascii="Times New Roman" w:hAnsi="Times New Roman" w:cs="Times New Roman"/>
                        </w:rPr>
                      </w:pPr>
                    </w:p>
                    <w:p w14:paraId="5C93183C"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And, is our custom, this will be the time to learn about the Religious school.   Our Religious School classes are designed to meet the educational needs of children Kindergarten through Confirmation. We are continuing our cutting-edge Religious School curriculum which has been specifically developed for Congregation Beth Shalom.  During the Open House, you will have an opportunity to preview the curriculum, review the text books, meet this year’s teachers, and enroll your </w:t>
                      </w:r>
                      <w:proofErr w:type="gramStart"/>
                      <w:r w:rsidRPr="000776BD">
                        <w:rPr>
                          <w:rFonts w:ascii="Times New Roman" w:hAnsi="Times New Roman" w:cs="Times New Roman"/>
                        </w:rPr>
                        <w:t>child(</w:t>
                      </w:r>
                      <w:proofErr w:type="spellStart"/>
                      <w:proofErr w:type="gramEnd"/>
                      <w:r w:rsidRPr="000776BD">
                        <w:rPr>
                          <w:rFonts w:ascii="Times New Roman" w:hAnsi="Times New Roman" w:cs="Times New Roman"/>
                        </w:rPr>
                        <w:t>ren</w:t>
                      </w:r>
                      <w:proofErr w:type="spellEnd"/>
                      <w:r w:rsidRPr="000776BD">
                        <w:rPr>
                          <w:rFonts w:ascii="Times New Roman" w:hAnsi="Times New Roman" w:cs="Times New Roman"/>
                        </w:rPr>
                        <w:t xml:space="preserve">) in classes.  </w:t>
                      </w:r>
                    </w:p>
                    <w:p w14:paraId="4F2EAAF7" w14:textId="77777777" w:rsidR="000776BD" w:rsidRPr="000776BD" w:rsidRDefault="000776BD" w:rsidP="000776BD">
                      <w:pPr>
                        <w:spacing w:after="0" w:line="240" w:lineRule="auto"/>
                        <w:rPr>
                          <w:rFonts w:ascii="Times New Roman" w:hAnsi="Times New Roman" w:cs="Times New Roman"/>
                        </w:rPr>
                      </w:pPr>
                    </w:p>
                    <w:p w14:paraId="12159B54"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We are continuing with a once a week program beginning with Sunday August 18th.   For grades 2 through 7, school hours continue to be 9:30a.m. </w:t>
                      </w:r>
                      <w:proofErr w:type="gramStart"/>
                      <w:r w:rsidRPr="000776BD">
                        <w:rPr>
                          <w:rFonts w:ascii="Times New Roman" w:hAnsi="Times New Roman" w:cs="Times New Roman"/>
                        </w:rPr>
                        <w:t>until</w:t>
                      </w:r>
                      <w:proofErr w:type="gramEnd"/>
                      <w:r w:rsidRPr="000776BD">
                        <w:rPr>
                          <w:rFonts w:ascii="Times New Roman" w:hAnsi="Times New Roman" w:cs="Times New Roman"/>
                        </w:rPr>
                        <w:t xml:space="preserve"> 12 noon, but our day begins with our worship service at 9:30a.m.  The service is followed by a one hour Hebrew class and one hour Judaica class.   For Kindergarten and First grade, school commences on August 18th as well, and children will be meeting for 18 sessions over the next school year.  A calendar of classes will be available at the Open House.  </w:t>
                      </w:r>
                    </w:p>
                    <w:p w14:paraId="4C61B1C7" w14:textId="77777777" w:rsidR="000776BD" w:rsidRPr="000776BD" w:rsidRDefault="000776BD" w:rsidP="000776BD">
                      <w:pPr>
                        <w:spacing w:after="0" w:line="240" w:lineRule="auto"/>
                        <w:rPr>
                          <w:rFonts w:ascii="Times New Roman" w:hAnsi="Times New Roman" w:cs="Times New Roman"/>
                        </w:rPr>
                      </w:pPr>
                    </w:p>
                    <w:p w14:paraId="61F49DB6" w14:textId="77777777" w:rsid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The Religious School Fees are as follows:</w:t>
                      </w:r>
                    </w:p>
                    <w:p w14:paraId="5AEDF649" w14:textId="77777777" w:rsidR="000776BD" w:rsidRPr="000776BD" w:rsidRDefault="000776BD" w:rsidP="000776BD">
                      <w:pPr>
                        <w:spacing w:after="0" w:line="240" w:lineRule="auto"/>
                        <w:rPr>
                          <w:rFonts w:ascii="Times New Roman" w:hAnsi="Times New Roman" w:cs="Times New Roman"/>
                        </w:rPr>
                      </w:pPr>
                    </w:p>
                    <w:p w14:paraId="005331CD" w14:textId="77777777" w:rsidR="000776BD" w:rsidRP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For grades 2-7, the fee is $325.00.  However, we are offering an Early Bird price of $300.00 if you pay the fee in full no later than August 4, 2019.  For Kindergarten and first grade, the fee is $200.00 for the year with an early bird rate of $175.00 if you pay the fee in full no later than August 4, 2019.  </w:t>
                      </w:r>
                    </w:p>
                    <w:p w14:paraId="12AA416B" w14:textId="77777777" w:rsidR="000776BD" w:rsidRPr="000776BD" w:rsidRDefault="000776BD" w:rsidP="000776BD">
                      <w:pPr>
                        <w:spacing w:after="0" w:line="240" w:lineRule="auto"/>
                        <w:rPr>
                          <w:rFonts w:ascii="Times New Roman" w:hAnsi="Times New Roman" w:cs="Times New Roman"/>
                        </w:rPr>
                      </w:pPr>
                      <w:r w:rsidRPr="000776BD">
                        <w:rPr>
                          <w:rFonts w:ascii="Times New Roman" w:hAnsi="Times New Roman" w:cs="Times New Roman"/>
                        </w:rPr>
                        <w:t>In catering to the needs of our diverse community we are introducing a new program we refer to as “</w:t>
                      </w:r>
                      <w:proofErr w:type="spellStart"/>
                      <w:r w:rsidRPr="000776BD">
                        <w:rPr>
                          <w:rFonts w:ascii="Times New Roman" w:hAnsi="Times New Roman" w:cs="Times New Roman"/>
                        </w:rPr>
                        <w:t>L’Dor</w:t>
                      </w:r>
                      <w:proofErr w:type="spellEnd"/>
                      <w:r w:rsidRPr="000776BD">
                        <w:rPr>
                          <w:rFonts w:ascii="Times New Roman" w:hAnsi="Times New Roman" w:cs="Times New Roman"/>
                        </w:rPr>
                        <w:t xml:space="preserve"> </w:t>
                      </w:r>
                      <w:proofErr w:type="spellStart"/>
                      <w:r w:rsidRPr="000776BD">
                        <w:rPr>
                          <w:rFonts w:ascii="Times New Roman" w:hAnsi="Times New Roman" w:cs="Times New Roman"/>
                        </w:rPr>
                        <w:t>Vador</w:t>
                      </w:r>
                      <w:proofErr w:type="spellEnd"/>
                      <w:r w:rsidRPr="000776BD">
                        <w:rPr>
                          <w:rFonts w:ascii="Times New Roman" w:hAnsi="Times New Roman" w:cs="Times New Roman"/>
                        </w:rPr>
                        <w:t xml:space="preserve">” for students age 11 </w:t>
                      </w:r>
                      <w:proofErr w:type="spellStart"/>
                      <w:r w:rsidRPr="000776BD">
                        <w:rPr>
                          <w:rFonts w:ascii="Times New Roman" w:hAnsi="Times New Roman" w:cs="Times New Roman"/>
                        </w:rPr>
                        <w:t>though</w:t>
                      </w:r>
                      <w:proofErr w:type="spellEnd"/>
                      <w:r w:rsidRPr="000776BD">
                        <w:rPr>
                          <w:rFonts w:ascii="Times New Roman" w:hAnsi="Times New Roman" w:cs="Times New Roman"/>
                        </w:rPr>
                        <w:t xml:space="preserve"> 16 who have not been Bar or Bat Mitzvah.  It is our goal to pass on our traditions from generation to generation.  This will be a special two-year program culminating with the </w:t>
                      </w:r>
                      <w:proofErr w:type="spellStart"/>
                      <w:r w:rsidRPr="000776BD">
                        <w:rPr>
                          <w:rFonts w:ascii="Times New Roman" w:hAnsi="Times New Roman" w:cs="Times New Roman"/>
                        </w:rPr>
                        <w:t>B’Nai</w:t>
                      </w:r>
                      <w:proofErr w:type="spellEnd"/>
                      <w:r w:rsidRPr="000776BD">
                        <w:rPr>
                          <w:rFonts w:ascii="Times New Roman" w:hAnsi="Times New Roman" w:cs="Times New Roman"/>
                        </w:rPr>
                        <w:t xml:space="preserve"> Mitzvah.  These students will be meeting during regular Religious School hours.  With the final 9-months of the program, the students will also be attending private tutoring to specifically prepare for their </w:t>
                      </w:r>
                      <w:proofErr w:type="spellStart"/>
                      <w:r w:rsidRPr="000776BD">
                        <w:rPr>
                          <w:rFonts w:ascii="Times New Roman" w:hAnsi="Times New Roman" w:cs="Times New Roman"/>
                        </w:rPr>
                        <w:t>B’Nai</w:t>
                      </w:r>
                      <w:proofErr w:type="spellEnd"/>
                      <w:r w:rsidRPr="000776BD">
                        <w:rPr>
                          <w:rFonts w:ascii="Times New Roman" w:hAnsi="Times New Roman" w:cs="Times New Roman"/>
                        </w:rPr>
                        <w:t xml:space="preserve"> Mitzvah.  Attendance in this program requires membership at Congregation Beth Shalom.  The cost of this program is $325 annually.  There will also be a </w:t>
                      </w:r>
                      <w:proofErr w:type="spellStart"/>
                      <w:r w:rsidRPr="000776BD">
                        <w:rPr>
                          <w:rFonts w:ascii="Times New Roman" w:hAnsi="Times New Roman" w:cs="Times New Roman"/>
                        </w:rPr>
                        <w:t>B’Nai</w:t>
                      </w:r>
                      <w:proofErr w:type="spellEnd"/>
                      <w:r w:rsidRPr="000776BD">
                        <w:rPr>
                          <w:rFonts w:ascii="Times New Roman" w:hAnsi="Times New Roman" w:cs="Times New Roman"/>
                        </w:rPr>
                        <w:t xml:space="preserve"> Mitzvah fee prior to beginning the 9-month tutoring program.  We believe every child should be afforded the Jewish experience despite any circumstances.  We look forward in working with the family to encourage this significant life goal.</w:t>
                      </w:r>
                    </w:p>
                    <w:p w14:paraId="289C6557" w14:textId="77777777" w:rsidR="000776BD" w:rsidRPr="000776BD" w:rsidRDefault="000776BD" w:rsidP="000776BD">
                      <w:pPr>
                        <w:spacing w:after="0" w:line="240" w:lineRule="auto"/>
                        <w:rPr>
                          <w:rFonts w:ascii="Times New Roman" w:hAnsi="Times New Roman" w:cs="Times New Roman"/>
                        </w:rPr>
                      </w:pPr>
                    </w:p>
                    <w:p w14:paraId="19BDA35A" w14:textId="12E876AF" w:rsidR="003901D1" w:rsidRDefault="000776BD" w:rsidP="000776BD">
                      <w:pPr>
                        <w:spacing w:after="0" w:line="240" w:lineRule="auto"/>
                        <w:rPr>
                          <w:rFonts w:ascii="Times New Roman" w:hAnsi="Times New Roman" w:cs="Times New Roman"/>
                        </w:rPr>
                      </w:pPr>
                      <w:r w:rsidRPr="000776BD">
                        <w:rPr>
                          <w:rFonts w:ascii="Times New Roman" w:hAnsi="Times New Roman" w:cs="Times New Roman"/>
                        </w:rPr>
                        <w:t xml:space="preserve">If you have any questions, please feel free to email Sheila Fishman, Religious School Administrator, at gold17@verizon.net or call at 813-833-7843.  We are looking forward to seeing you at Open House on August 4, 2019 and having a fun-filled school year at Congregation Beth Shalom.  </w:t>
                      </w:r>
                    </w:p>
                  </w:txbxContent>
                </v:textbox>
              </v:shape>
            </w:pict>
          </mc:Fallback>
        </mc:AlternateContent>
      </w:r>
      <w:r w:rsidR="00684B10">
        <w:rPr>
          <w:rFonts w:asciiTheme="majorHAnsi" w:hAnsiTheme="majorHAnsi"/>
          <w:i/>
          <w:sz w:val="18"/>
          <w:szCs w:val="18"/>
        </w:rPr>
        <w:t xml:space="preserve">    </w:t>
      </w:r>
      <w:r w:rsidR="00684B10" w:rsidRPr="00684B10">
        <w:rPr>
          <w:rFonts w:asciiTheme="majorHAnsi" w:hAnsiTheme="majorHAnsi"/>
          <w:b/>
          <w:sz w:val="18"/>
          <w:szCs w:val="18"/>
        </w:rPr>
        <w:t>Rabbi</w:t>
      </w:r>
      <w:r w:rsidR="00684B10">
        <w:rPr>
          <w:rFonts w:asciiTheme="majorHAnsi" w:hAnsiTheme="majorHAnsi"/>
          <w:i/>
          <w:sz w:val="18"/>
          <w:szCs w:val="18"/>
        </w:rPr>
        <w:t xml:space="preserve"> </w:t>
      </w:r>
      <w:r w:rsidR="008F0074">
        <w:rPr>
          <w:rFonts w:asciiTheme="majorHAnsi" w:hAnsiTheme="majorHAnsi"/>
          <w:b/>
          <w:sz w:val="18"/>
          <w:szCs w:val="18"/>
        </w:rPr>
        <w:t>Bryan Mann</w:t>
      </w:r>
    </w:p>
    <w:p w14:paraId="55668648" w14:textId="4DD19DD4" w:rsidR="008F0074" w:rsidRPr="00970301" w:rsidRDefault="008F0074" w:rsidP="00684B10">
      <w:pPr>
        <w:spacing w:after="0"/>
        <w:ind w:right="3150"/>
        <w:rPr>
          <w:rFonts w:asciiTheme="majorHAnsi" w:hAnsiTheme="majorHAnsi"/>
          <w:i/>
          <w:sz w:val="18"/>
          <w:szCs w:val="18"/>
        </w:rPr>
      </w:pPr>
      <w:r>
        <w:rPr>
          <w:rFonts w:asciiTheme="majorHAnsi" w:hAnsiTheme="majorHAnsi"/>
          <w:b/>
          <w:sz w:val="18"/>
          <w:szCs w:val="18"/>
        </w:rPr>
        <w:t xml:space="preserve">     </w:t>
      </w:r>
      <w:r w:rsidRPr="00970301">
        <w:rPr>
          <w:rFonts w:asciiTheme="majorHAnsi" w:hAnsiTheme="majorHAnsi"/>
          <w:i/>
          <w:sz w:val="18"/>
          <w:szCs w:val="18"/>
        </w:rPr>
        <w:t xml:space="preserve"> </w:t>
      </w:r>
      <w:r w:rsidR="00970301" w:rsidRPr="00970301">
        <w:rPr>
          <w:rFonts w:asciiTheme="majorHAnsi" w:hAnsiTheme="majorHAnsi"/>
          <w:i/>
          <w:sz w:val="18"/>
          <w:szCs w:val="18"/>
        </w:rPr>
        <w:t>Senior</w:t>
      </w:r>
      <w:r w:rsidR="00970301">
        <w:rPr>
          <w:rFonts w:asciiTheme="majorHAnsi" w:hAnsiTheme="majorHAnsi"/>
          <w:b/>
          <w:sz w:val="18"/>
          <w:szCs w:val="18"/>
        </w:rPr>
        <w:t xml:space="preserve"> </w:t>
      </w:r>
      <w:r w:rsidR="00970301" w:rsidRPr="00970301">
        <w:rPr>
          <w:rFonts w:asciiTheme="majorHAnsi" w:hAnsiTheme="majorHAnsi"/>
          <w:i/>
          <w:sz w:val="18"/>
          <w:szCs w:val="18"/>
        </w:rPr>
        <w:t>Rabbi</w:t>
      </w:r>
    </w:p>
    <w:p w14:paraId="23F7DB7E" w14:textId="77777777" w:rsidR="00970301" w:rsidRDefault="00970301" w:rsidP="00684B10">
      <w:pPr>
        <w:spacing w:after="0"/>
        <w:ind w:right="3150"/>
        <w:rPr>
          <w:rFonts w:asciiTheme="majorHAnsi" w:hAnsiTheme="majorHAnsi"/>
          <w:b/>
          <w:sz w:val="18"/>
          <w:szCs w:val="18"/>
        </w:rPr>
      </w:pPr>
    </w:p>
    <w:p w14:paraId="75AB4038" w14:textId="266AE50C" w:rsidR="003859F7" w:rsidRPr="00210390" w:rsidRDefault="008F0074" w:rsidP="008F0074">
      <w:pPr>
        <w:spacing w:after="0"/>
        <w:rPr>
          <w:rFonts w:asciiTheme="majorHAnsi" w:hAnsiTheme="majorHAnsi"/>
          <w:b/>
          <w:sz w:val="18"/>
          <w:szCs w:val="18"/>
        </w:rPr>
      </w:pPr>
      <w:r>
        <w:rPr>
          <w:rFonts w:asciiTheme="majorHAnsi" w:hAnsiTheme="majorHAnsi"/>
          <w:b/>
          <w:sz w:val="18"/>
          <w:szCs w:val="18"/>
        </w:rPr>
        <w:t xml:space="preserve">    </w:t>
      </w:r>
      <w:r w:rsidR="00EB276B">
        <w:rPr>
          <w:rFonts w:asciiTheme="majorHAnsi" w:hAnsiTheme="majorHAnsi"/>
          <w:b/>
          <w:sz w:val="18"/>
          <w:szCs w:val="18"/>
        </w:rPr>
        <w:t>Jenny Allen</w:t>
      </w:r>
    </w:p>
    <w:p w14:paraId="50BD662F" w14:textId="4B55F55B" w:rsidR="00385115" w:rsidRDefault="00950B08" w:rsidP="00245E7E">
      <w:pPr>
        <w:spacing w:after="0"/>
        <w:ind w:left="180"/>
        <w:rPr>
          <w:rFonts w:asciiTheme="majorHAnsi" w:hAnsiTheme="majorHAnsi"/>
          <w:i/>
          <w:sz w:val="18"/>
          <w:szCs w:val="18"/>
        </w:rPr>
      </w:pPr>
      <w:r>
        <w:rPr>
          <w:rFonts w:asciiTheme="majorHAnsi" w:hAnsiTheme="majorHAnsi"/>
          <w:sz w:val="18"/>
          <w:szCs w:val="18"/>
        </w:rPr>
        <w:t xml:space="preserve"> </w:t>
      </w:r>
      <w:r w:rsidR="00C1534F" w:rsidRPr="004B3146">
        <w:rPr>
          <w:rFonts w:asciiTheme="majorHAnsi" w:hAnsiTheme="majorHAnsi"/>
          <w:i/>
          <w:sz w:val="18"/>
          <w:szCs w:val="18"/>
        </w:rPr>
        <w:t>Administrative</w:t>
      </w:r>
    </w:p>
    <w:p w14:paraId="45CB897F" w14:textId="5FBE4B99" w:rsidR="003859F7" w:rsidRDefault="00C1534F" w:rsidP="00245E7E">
      <w:pPr>
        <w:spacing w:after="0"/>
        <w:ind w:left="180"/>
        <w:rPr>
          <w:rFonts w:asciiTheme="majorHAnsi" w:hAnsiTheme="majorHAnsi"/>
          <w:i/>
          <w:sz w:val="18"/>
          <w:szCs w:val="18"/>
        </w:rPr>
      </w:pPr>
      <w:r w:rsidRPr="004B3146">
        <w:rPr>
          <w:rFonts w:asciiTheme="majorHAnsi" w:hAnsiTheme="majorHAnsi"/>
          <w:i/>
          <w:sz w:val="18"/>
          <w:szCs w:val="18"/>
        </w:rPr>
        <w:t xml:space="preserve"> </w:t>
      </w:r>
      <w:r w:rsidR="003859F7" w:rsidRPr="004B3146">
        <w:rPr>
          <w:rFonts w:asciiTheme="majorHAnsi" w:hAnsiTheme="majorHAnsi"/>
          <w:i/>
          <w:sz w:val="18"/>
          <w:szCs w:val="18"/>
        </w:rPr>
        <w:t>Director</w:t>
      </w:r>
    </w:p>
    <w:p w14:paraId="2E376C00" w14:textId="77777777" w:rsidR="008F0074" w:rsidRDefault="008F0074" w:rsidP="00245E7E">
      <w:pPr>
        <w:spacing w:after="0"/>
        <w:ind w:left="180"/>
        <w:rPr>
          <w:rFonts w:asciiTheme="majorHAnsi" w:hAnsiTheme="majorHAnsi"/>
          <w:i/>
          <w:sz w:val="18"/>
          <w:szCs w:val="18"/>
        </w:rPr>
      </w:pPr>
    </w:p>
    <w:p w14:paraId="5D7EB09B" w14:textId="25D6148A" w:rsidR="008F0074" w:rsidRDefault="008F0074" w:rsidP="008F0074">
      <w:pPr>
        <w:spacing w:after="0"/>
        <w:ind w:left="180"/>
        <w:rPr>
          <w:rFonts w:asciiTheme="majorHAnsi" w:hAnsiTheme="majorHAnsi"/>
          <w:b/>
          <w:sz w:val="18"/>
          <w:szCs w:val="18"/>
        </w:rPr>
      </w:pPr>
      <w:r>
        <w:rPr>
          <w:rFonts w:asciiTheme="majorHAnsi" w:hAnsiTheme="majorHAnsi"/>
          <w:b/>
          <w:sz w:val="18"/>
          <w:szCs w:val="18"/>
        </w:rPr>
        <w:t>Sheila Fishman</w:t>
      </w:r>
    </w:p>
    <w:p w14:paraId="39A65CC6" w14:textId="2E001C80" w:rsidR="00385115" w:rsidRDefault="008F0074" w:rsidP="008F0074">
      <w:pPr>
        <w:spacing w:after="0"/>
        <w:ind w:left="180"/>
        <w:rPr>
          <w:rFonts w:asciiTheme="majorHAnsi" w:hAnsiTheme="majorHAnsi"/>
          <w:i/>
          <w:sz w:val="18"/>
          <w:szCs w:val="18"/>
        </w:rPr>
      </w:pPr>
      <w:r>
        <w:rPr>
          <w:rFonts w:asciiTheme="majorHAnsi" w:hAnsiTheme="majorHAnsi"/>
          <w:i/>
          <w:sz w:val="18"/>
          <w:szCs w:val="18"/>
        </w:rPr>
        <w:t xml:space="preserve">  </w:t>
      </w:r>
      <w:r w:rsidRPr="008F0074">
        <w:rPr>
          <w:rFonts w:asciiTheme="majorHAnsi" w:hAnsiTheme="majorHAnsi"/>
          <w:i/>
          <w:sz w:val="18"/>
          <w:szCs w:val="18"/>
        </w:rPr>
        <w:t xml:space="preserve">Religious School </w:t>
      </w:r>
    </w:p>
    <w:p w14:paraId="1B039C2F" w14:textId="66104019" w:rsidR="008F0074" w:rsidRPr="008F0074" w:rsidRDefault="00950B08" w:rsidP="008F0074">
      <w:pPr>
        <w:spacing w:after="0"/>
        <w:ind w:left="180"/>
        <w:rPr>
          <w:rFonts w:asciiTheme="majorHAnsi" w:hAnsiTheme="majorHAnsi"/>
          <w:i/>
          <w:sz w:val="18"/>
          <w:szCs w:val="18"/>
        </w:rPr>
      </w:pPr>
      <w:r>
        <w:rPr>
          <w:rFonts w:asciiTheme="majorHAnsi" w:hAnsiTheme="majorHAnsi"/>
          <w:i/>
          <w:sz w:val="18"/>
          <w:szCs w:val="18"/>
        </w:rPr>
        <w:t xml:space="preserve"> </w:t>
      </w:r>
      <w:r w:rsidR="008F0074" w:rsidRPr="008F0074">
        <w:rPr>
          <w:rFonts w:asciiTheme="majorHAnsi" w:hAnsiTheme="majorHAnsi"/>
          <w:i/>
          <w:sz w:val="18"/>
          <w:szCs w:val="18"/>
        </w:rPr>
        <w:t>Administrator</w:t>
      </w:r>
    </w:p>
    <w:p w14:paraId="3012E545" w14:textId="77777777" w:rsidR="002B7EEA" w:rsidRPr="00210390" w:rsidRDefault="002B7EEA" w:rsidP="00EB276B">
      <w:pPr>
        <w:spacing w:after="0"/>
        <w:rPr>
          <w:rFonts w:asciiTheme="majorHAnsi" w:hAnsiTheme="majorHAnsi"/>
          <w:sz w:val="18"/>
          <w:szCs w:val="18"/>
        </w:rPr>
      </w:pPr>
    </w:p>
    <w:p w14:paraId="5FF24FFF" w14:textId="77777777" w:rsidR="00DF6E8B" w:rsidRPr="00210390" w:rsidRDefault="002B7EEA" w:rsidP="00245E7E">
      <w:pPr>
        <w:spacing w:after="0"/>
        <w:ind w:left="180"/>
        <w:rPr>
          <w:rFonts w:asciiTheme="majorHAnsi" w:hAnsiTheme="majorHAnsi"/>
          <w:b/>
          <w:sz w:val="18"/>
          <w:szCs w:val="18"/>
          <w:u w:val="single"/>
        </w:rPr>
      </w:pPr>
      <w:r w:rsidRPr="00210390">
        <w:rPr>
          <w:rFonts w:asciiTheme="majorHAnsi" w:hAnsiTheme="majorHAnsi"/>
          <w:b/>
          <w:sz w:val="18"/>
          <w:szCs w:val="18"/>
          <w:u w:val="single"/>
        </w:rPr>
        <w:t>Board of Directors</w:t>
      </w:r>
    </w:p>
    <w:p w14:paraId="6DF3D1DC" w14:textId="77777777" w:rsidR="00875FB5" w:rsidRDefault="00875FB5" w:rsidP="00245E7E">
      <w:pPr>
        <w:spacing w:after="0"/>
        <w:ind w:left="180"/>
        <w:rPr>
          <w:rFonts w:asciiTheme="majorHAnsi" w:hAnsiTheme="majorHAnsi"/>
          <w:sz w:val="18"/>
          <w:szCs w:val="18"/>
          <w:u w:val="single"/>
        </w:rPr>
      </w:pPr>
    </w:p>
    <w:p w14:paraId="3DC6D829" w14:textId="77777777" w:rsidR="004B3146" w:rsidRPr="004B3146" w:rsidRDefault="004B3146" w:rsidP="00245E7E">
      <w:pPr>
        <w:spacing w:after="0"/>
        <w:ind w:left="180"/>
        <w:rPr>
          <w:rFonts w:asciiTheme="majorHAnsi" w:hAnsiTheme="majorHAnsi"/>
          <w:i/>
          <w:sz w:val="18"/>
          <w:szCs w:val="18"/>
          <w:u w:val="single"/>
        </w:rPr>
      </w:pPr>
      <w:r w:rsidRPr="004B3146">
        <w:rPr>
          <w:rFonts w:asciiTheme="majorHAnsi" w:hAnsiTheme="majorHAnsi"/>
          <w:i/>
          <w:sz w:val="18"/>
          <w:szCs w:val="18"/>
          <w:u w:val="single"/>
        </w:rPr>
        <w:t>Executive Committee</w:t>
      </w:r>
    </w:p>
    <w:p w14:paraId="4D1AE6F5" w14:textId="78D26FE0" w:rsidR="00FD13D0" w:rsidRDefault="00FD13D0" w:rsidP="00FD13D0">
      <w:pPr>
        <w:spacing w:after="0"/>
        <w:ind w:left="180"/>
        <w:rPr>
          <w:rFonts w:asciiTheme="majorHAnsi" w:hAnsiTheme="majorHAnsi"/>
          <w:b/>
          <w:sz w:val="18"/>
          <w:szCs w:val="18"/>
        </w:rPr>
      </w:pPr>
      <w:r>
        <w:rPr>
          <w:rFonts w:asciiTheme="majorHAnsi" w:hAnsiTheme="majorHAnsi"/>
          <w:b/>
          <w:sz w:val="18"/>
          <w:szCs w:val="18"/>
        </w:rPr>
        <w:t>Jon</w:t>
      </w:r>
      <w:r w:rsidR="00596CF0">
        <w:rPr>
          <w:rFonts w:asciiTheme="majorHAnsi" w:hAnsiTheme="majorHAnsi"/>
          <w:b/>
          <w:sz w:val="18"/>
          <w:szCs w:val="18"/>
        </w:rPr>
        <w:t>athan</w:t>
      </w:r>
      <w:r>
        <w:rPr>
          <w:rFonts w:asciiTheme="majorHAnsi" w:hAnsiTheme="majorHAnsi"/>
          <w:b/>
          <w:sz w:val="18"/>
          <w:szCs w:val="18"/>
        </w:rPr>
        <w:t xml:space="preserve"> Ellis </w:t>
      </w:r>
    </w:p>
    <w:p w14:paraId="1C1B2BBC" w14:textId="28D040BF" w:rsidR="00FD13D0" w:rsidRPr="00DC3DBE" w:rsidRDefault="00FE702F" w:rsidP="00FD13D0">
      <w:pPr>
        <w:spacing w:after="0"/>
        <w:ind w:left="180"/>
        <w:rPr>
          <w:rFonts w:asciiTheme="majorHAnsi" w:hAnsiTheme="majorHAnsi"/>
          <w:i/>
          <w:sz w:val="18"/>
          <w:szCs w:val="18"/>
        </w:rPr>
      </w:pPr>
      <w:r>
        <w:rPr>
          <w:rFonts w:asciiTheme="majorHAnsi" w:hAnsiTheme="majorHAnsi"/>
          <w:i/>
          <w:sz w:val="18"/>
          <w:szCs w:val="18"/>
        </w:rPr>
        <w:t xml:space="preserve">   </w:t>
      </w:r>
      <w:r w:rsidR="00DC3DBE" w:rsidRPr="00DC3DBE">
        <w:rPr>
          <w:rFonts w:asciiTheme="majorHAnsi" w:hAnsiTheme="majorHAnsi"/>
          <w:i/>
          <w:sz w:val="18"/>
          <w:szCs w:val="18"/>
        </w:rPr>
        <w:t>President</w:t>
      </w:r>
    </w:p>
    <w:p w14:paraId="40BDB092" w14:textId="632CEA06" w:rsidR="00926A9C" w:rsidRPr="00FD13D0" w:rsidRDefault="001B5795" w:rsidP="00FD13D0">
      <w:pPr>
        <w:spacing w:after="0"/>
        <w:ind w:left="180"/>
        <w:rPr>
          <w:rFonts w:asciiTheme="majorHAnsi" w:hAnsiTheme="majorHAnsi"/>
          <w:b/>
          <w:sz w:val="18"/>
          <w:szCs w:val="18"/>
        </w:rPr>
      </w:pPr>
      <w:r>
        <w:rPr>
          <w:rFonts w:asciiTheme="majorHAnsi" w:hAnsiTheme="majorHAnsi"/>
          <w:b/>
          <w:sz w:val="18"/>
          <w:szCs w:val="18"/>
        </w:rPr>
        <w:t xml:space="preserve">Gerald </w:t>
      </w:r>
      <w:proofErr w:type="spellStart"/>
      <w:r>
        <w:rPr>
          <w:rFonts w:asciiTheme="majorHAnsi" w:hAnsiTheme="majorHAnsi"/>
          <w:b/>
          <w:sz w:val="18"/>
          <w:szCs w:val="18"/>
        </w:rPr>
        <w:t>Pliner</w:t>
      </w:r>
      <w:proofErr w:type="spellEnd"/>
      <w:r w:rsidR="00103633" w:rsidRPr="004B3146">
        <w:rPr>
          <w:rFonts w:asciiTheme="majorHAnsi" w:hAnsiTheme="majorHAnsi"/>
          <w:i/>
          <w:sz w:val="18"/>
          <w:szCs w:val="18"/>
        </w:rPr>
        <w:t xml:space="preserve"> </w:t>
      </w:r>
    </w:p>
    <w:p w14:paraId="55CC5364" w14:textId="16D5F2CC" w:rsidR="00DF6E8B" w:rsidRPr="004B3146" w:rsidRDefault="00FE702F" w:rsidP="00245E7E">
      <w:pPr>
        <w:spacing w:after="0"/>
        <w:ind w:left="180"/>
        <w:rPr>
          <w:rFonts w:asciiTheme="majorHAnsi" w:hAnsiTheme="majorHAnsi"/>
          <w:i/>
          <w:sz w:val="18"/>
          <w:szCs w:val="18"/>
        </w:rPr>
      </w:pPr>
      <w:r>
        <w:rPr>
          <w:rFonts w:asciiTheme="majorHAnsi" w:hAnsiTheme="majorHAnsi"/>
          <w:i/>
          <w:sz w:val="18"/>
          <w:szCs w:val="18"/>
        </w:rPr>
        <w:t xml:space="preserve">   </w:t>
      </w:r>
      <w:r w:rsidR="00DF6E8B" w:rsidRPr="004B3146">
        <w:rPr>
          <w:rFonts w:asciiTheme="majorHAnsi" w:hAnsiTheme="majorHAnsi"/>
          <w:i/>
          <w:sz w:val="18"/>
          <w:szCs w:val="18"/>
        </w:rPr>
        <w:t>1</w:t>
      </w:r>
      <w:r w:rsidR="00DF6E8B" w:rsidRPr="004B3146">
        <w:rPr>
          <w:rFonts w:asciiTheme="majorHAnsi" w:hAnsiTheme="majorHAnsi"/>
          <w:i/>
          <w:sz w:val="18"/>
          <w:szCs w:val="18"/>
          <w:vertAlign w:val="superscript"/>
        </w:rPr>
        <w:t>st</w:t>
      </w:r>
      <w:r w:rsidR="00DF6E8B" w:rsidRPr="004B3146">
        <w:rPr>
          <w:rFonts w:asciiTheme="majorHAnsi" w:hAnsiTheme="majorHAnsi"/>
          <w:i/>
          <w:sz w:val="18"/>
          <w:szCs w:val="18"/>
        </w:rPr>
        <w:t xml:space="preserve"> Vice President</w:t>
      </w:r>
    </w:p>
    <w:p w14:paraId="1AA80B8E" w14:textId="77777777" w:rsidR="00DF6E8B" w:rsidRPr="00210390" w:rsidRDefault="00EC7F55" w:rsidP="00245E7E">
      <w:pPr>
        <w:spacing w:after="0"/>
        <w:ind w:left="180"/>
        <w:rPr>
          <w:rFonts w:asciiTheme="majorHAnsi" w:hAnsiTheme="majorHAnsi"/>
          <w:b/>
          <w:sz w:val="18"/>
          <w:szCs w:val="18"/>
        </w:rPr>
      </w:pPr>
      <w:r>
        <w:rPr>
          <w:rFonts w:asciiTheme="majorHAnsi" w:hAnsiTheme="majorHAnsi"/>
          <w:b/>
          <w:sz w:val="18"/>
          <w:szCs w:val="18"/>
        </w:rPr>
        <w:t>Toby Koch</w:t>
      </w:r>
    </w:p>
    <w:p w14:paraId="3BD01377" w14:textId="77777777" w:rsidR="00DF6E8B" w:rsidRPr="004B3146" w:rsidRDefault="00103633" w:rsidP="00245E7E">
      <w:pPr>
        <w:spacing w:after="0"/>
        <w:ind w:left="180"/>
        <w:rPr>
          <w:rFonts w:asciiTheme="majorHAnsi" w:hAnsiTheme="majorHAnsi"/>
          <w:i/>
          <w:sz w:val="18"/>
          <w:szCs w:val="18"/>
        </w:rPr>
      </w:pPr>
      <w:r w:rsidRPr="004B3146">
        <w:rPr>
          <w:rFonts w:asciiTheme="majorHAnsi" w:hAnsiTheme="majorHAnsi"/>
          <w:i/>
          <w:sz w:val="18"/>
          <w:szCs w:val="18"/>
        </w:rPr>
        <w:t xml:space="preserve">  </w:t>
      </w:r>
      <w:r w:rsidR="00DF6E8B" w:rsidRPr="004B3146">
        <w:rPr>
          <w:rFonts w:asciiTheme="majorHAnsi" w:hAnsiTheme="majorHAnsi"/>
          <w:i/>
          <w:sz w:val="18"/>
          <w:szCs w:val="18"/>
        </w:rPr>
        <w:t>2</w:t>
      </w:r>
      <w:r w:rsidR="00DF6E8B" w:rsidRPr="004B3146">
        <w:rPr>
          <w:rFonts w:asciiTheme="majorHAnsi" w:hAnsiTheme="majorHAnsi"/>
          <w:i/>
          <w:sz w:val="18"/>
          <w:szCs w:val="18"/>
          <w:vertAlign w:val="superscript"/>
        </w:rPr>
        <w:t>nd</w:t>
      </w:r>
      <w:r w:rsidR="00DF6E8B" w:rsidRPr="004B3146">
        <w:rPr>
          <w:rFonts w:asciiTheme="majorHAnsi" w:hAnsiTheme="majorHAnsi"/>
          <w:i/>
          <w:sz w:val="18"/>
          <w:szCs w:val="18"/>
        </w:rPr>
        <w:t xml:space="preserve"> Vice President</w:t>
      </w:r>
    </w:p>
    <w:p w14:paraId="227360A0" w14:textId="3F4E9026" w:rsidR="00502F48" w:rsidRPr="00210390" w:rsidRDefault="0048444E" w:rsidP="00502F48">
      <w:pPr>
        <w:spacing w:after="0"/>
        <w:ind w:left="180"/>
        <w:rPr>
          <w:rFonts w:asciiTheme="majorHAnsi" w:hAnsiTheme="majorHAnsi"/>
          <w:b/>
          <w:sz w:val="18"/>
          <w:szCs w:val="18"/>
        </w:rPr>
      </w:pPr>
      <w:r>
        <w:rPr>
          <w:rFonts w:asciiTheme="majorHAnsi" w:hAnsiTheme="majorHAnsi"/>
          <w:b/>
          <w:sz w:val="18"/>
          <w:szCs w:val="18"/>
        </w:rPr>
        <w:t>David Friedman</w:t>
      </w:r>
    </w:p>
    <w:p w14:paraId="11B80316" w14:textId="77777777" w:rsidR="00FE702F" w:rsidRDefault="00103633" w:rsidP="00FE702F">
      <w:pPr>
        <w:spacing w:after="0"/>
        <w:ind w:left="180"/>
        <w:rPr>
          <w:rFonts w:asciiTheme="majorHAnsi" w:hAnsiTheme="majorHAnsi"/>
          <w:i/>
          <w:sz w:val="18"/>
          <w:szCs w:val="18"/>
        </w:rPr>
      </w:pPr>
      <w:r w:rsidRPr="004B3146">
        <w:rPr>
          <w:rFonts w:asciiTheme="majorHAnsi" w:hAnsiTheme="majorHAnsi"/>
          <w:i/>
          <w:sz w:val="18"/>
          <w:szCs w:val="18"/>
        </w:rPr>
        <w:t xml:space="preserve">  </w:t>
      </w:r>
      <w:r w:rsidR="00DF6E8B" w:rsidRPr="004B3146">
        <w:rPr>
          <w:rFonts w:asciiTheme="majorHAnsi" w:hAnsiTheme="majorHAnsi"/>
          <w:i/>
          <w:sz w:val="18"/>
          <w:szCs w:val="18"/>
        </w:rPr>
        <w:t>3</w:t>
      </w:r>
      <w:r w:rsidR="00DF6E8B" w:rsidRPr="004B3146">
        <w:rPr>
          <w:rFonts w:asciiTheme="majorHAnsi" w:hAnsiTheme="majorHAnsi"/>
          <w:i/>
          <w:sz w:val="18"/>
          <w:szCs w:val="18"/>
          <w:vertAlign w:val="superscript"/>
        </w:rPr>
        <w:t>rd</w:t>
      </w:r>
      <w:r w:rsidR="00DF6E8B" w:rsidRPr="004B3146">
        <w:rPr>
          <w:rFonts w:asciiTheme="majorHAnsi" w:hAnsiTheme="majorHAnsi"/>
          <w:i/>
          <w:sz w:val="18"/>
          <w:szCs w:val="18"/>
        </w:rPr>
        <w:t xml:space="preserve"> Vice President</w:t>
      </w:r>
    </w:p>
    <w:p w14:paraId="7E28DBA6" w14:textId="2852609C" w:rsidR="006C13B7" w:rsidRPr="006C13B7" w:rsidRDefault="00FE702F" w:rsidP="00FE702F">
      <w:pPr>
        <w:spacing w:after="0"/>
        <w:ind w:left="180"/>
        <w:rPr>
          <w:rFonts w:asciiTheme="majorHAnsi" w:hAnsiTheme="majorHAnsi"/>
          <w:i/>
          <w:sz w:val="18"/>
          <w:szCs w:val="18"/>
        </w:rPr>
      </w:pPr>
      <w:r>
        <w:rPr>
          <w:rFonts w:asciiTheme="majorHAnsi" w:hAnsiTheme="majorHAnsi"/>
          <w:i/>
          <w:sz w:val="18"/>
          <w:szCs w:val="18"/>
        </w:rPr>
        <w:t xml:space="preserve"> </w:t>
      </w:r>
      <w:r w:rsidR="006C13B7" w:rsidRPr="006C13B7">
        <w:rPr>
          <w:rFonts w:asciiTheme="majorHAnsi" w:hAnsiTheme="majorHAnsi"/>
          <w:i/>
          <w:sz w:val="18"/>
          <w:szCs w:val="18"/>
        </w:rPr>
        <w:t>Past President</w:t>
      </w:r>
    </w:p>
    <w:p w14:paraId="43FCDA38" w14:textId="4F66F680" w:rsidR="00502F48" w:rsidRPr="00502F48" w:rsidRDefault="00502F48" w:rsidP="00245E7E">
      <w:pPr>
        <w:spacing w:after="0"/>
        <w:ind w:left="180"/>
        <w:rPr>
          <w:rFonts w:asciiTheme="majorHAnsi" w:hAnsiTheme="majorHAnsi"/>
          <w:b/>
          <w:sz w:val="18"/>
          <w:szCs w:val="18"/>
        </w:rPr>
      </w:pPr>
      <w:r w:rsidRPr="00502F48">
        <w:rPr>
          <w:rFonts w:asciiTheme="majorHAnsi" w:hAnsiTheme="majorHAnsi"/>
          <w:b/>
          <w:sz w:val="18"/>
          <w:szCs w:val="18"/>
        </w:rPr>
        <w:t>Allan Weber</w:t>
      </w:r>
    </w:p>
    <w:p w14:paraId="564C7D12" w14:textId="09D3A10C" w:rsidR="00502F48" w:rsidRPr="004B3146" w:rsidRDefault="00FE702F" w:rsidP="00245E7E">
      <w:pPr>
        <w:spacing w:after="0"/>
        <w:ind w:left="180"/>
        <w:rPr>
          <w:rFonts w:asciiTheme="majorHAnsi" w:hAnsiTheme="majorHAnsi"/>
          <w:i/>
          <w:sz w:val="18"/>
          <w:szCs w:val="18"/>
        </w:rPr>
      </w:pPr>
      <w:r>
        <w:rPr>
          <w:rFonts w:asciiTheme="majorHAnsi" w:hAnsiTheme="majorHAnsi"/>
          <w:i/>
          <w:sz w:val="18"/>
          <w:szCs w:val="18"/>
        </w:rPr>
        <w:t xml:space="preserve">  </w:t>
      </w:r>
      <w:r w:rsidR="00502F48">
        <w:rPr>
          <w:rFonts w:asciiTheme="majorHAnsi" w:hAnsiTheme="majorHAnsi"/>
          <w:i/>
          <w:sz w:val="18"/>
          <w:szCs w:val="18"/>
        </w:rPr>
        <w:t>Treasurer</w:t>
      </w:r>
    </w:p>
    <w:p w14:paraId="5ED4CF19" w14:textId="27407A3E" w:rsidR="00DF6E8B" w:rsidRPr="00210390" w:rsidRDefault="00404B13" w:rsidP="00245E7E">
      <w:pPr>
        <w:spacing w:after="0"/>
        <w:ind w:left="180"/>
        <w:rPr>
          <w:rFonts w:asciiTheme="majorHAnsi" w:hAnsiTheme="majorHAnsi"/>
          <w:b/>
          <w:sz w:val="18"/>
          <w:szCs w:val="18"/>
        </w:rPr>
      </w:pPr>
      <w:r>
        <w:rPr>
          <w:rFonts w:asciiTheme="majorHAnsi" w:hAnsiTheme="majorHAnsi"/>
          <w:b/>
          <w:sz w:val="18"/>
          <w:szCs w:val="18"/>
        </w:rPr>
        <w:t>Sheila Fishman</w:t>
      </w:r>
      <w:r w:rsidR="007129A8">
        <w:rPr>
          <w:rFonts w:asciiTheme="majorHAnsi" w:hAnsiTheme="majorHAnsi"/>
          <w:b/>
          <w:sz w:val="18"/>
          <w:szCs w:val="18"/>
        </w:rPr>
        <w:t xml:space="preserve"> </w:t>
      </w:r>
    </w:p>
    <w:p w14:paraId="2519E82C" w14:textId="77777777" w:rsidR="00DF6E8B" w:rsidRPr="004B3146" w:rsidRDefault="00103633" w:rsidP="00245E7E">
      <w:pPr>
        <w:spacing w:after="0"/>
        <w:ind w:left="180"/>
        <w:rPr>
          <w:rFonts w:asciiTheme="majorHAnsi" w:hAnsiTheme="majorHAnsi"/>
          <w:i/>
          <w:sz w:val="18"/>
          <w:szCs w:val="18"/>
        </w:rPr>
      </w:pPr>
      <w:r w:rsidRPr="00210390">
        <w:rPr>
          <w:rFonts w:asciiTheme="majorHAnsi" w:hAnsiTheme="majorHAnsi"/>
          <w:sz w:val="18"/>
          <w:szCs w:val="18"/>
        </w:rPr>
        <w:t xml:space="preserve">  </w:t>
      </w:r>
      <w:r w:rsidR="00DF6E8B" w:rsidRPr="004B3146">
        <w:rPr>
          <w:rFonts w:asciiTheme="majorHAnsi" w:hAnsiTheme="majorHAnsi"/>
          <w:i/>
          <w:sz w:val="18"/>
          <w:szCs w:val="18"/>
        </w:rPr>
        <w:t>Secretary</w:t>
      </w:r>
    </w:p>
    <w:p w14:paraId="35E4B3CE" w14:textId="77777777" w:rsidR="00875FB5" w:rsidRPr="00210390" w:rsidRDefault="00875FB5" w:rsidP="00245E7E">
      <w:pPr>
        <w:spacing w:after="0"/>
        <w:ind w:left="180"/>
        <w:rPr>
          <w:rFonts w:asciiTheme="majorHAnsi" w:hAnsiTheme="majorHAnsi"/>
          <w:sz w:val="18"/>
          <w:szCs w:val="18"/>
        </w:rPr>
      </w:pPr>
    </w:p>
    <w:p w14:paraId="4025BB65" w14:textId="31BD3BF8" w:rsidR="00875FB5" w:rsidRPr="000776BD" w:rsidRDefault="000776BD" w:rsidP="000776BD">
      <w:pPr>
        <w:spacing w:after="0"/>
        <w:ind w:left="180"/>
        <w:rPr>
          <w:rFonts w:asciiTheme="majorHAnsi" w:hAnsiTheme="majorHAnsi"/>
          <w:i/>
          <w:sz w:val="18"/>
          <w:szCs w:val="18"/>
          <w:u w:val="single"/>
        </w:rPr>
      </w:pPr>
      <w:r>
        <w:rPr>
          <w:rFonts w:asciiTheme="majorHAnsi" w:hAnsiTheme="majorHAnsi"/>
          <w:i/>
          <w:sz w:val="18"/>
          <w:szCs w:val="18"/>
          <w:u w:val="single"/>
        </w:rPr>
        <w:t>Members At Large</w:t>
      </w:r>
      <w:bookmarkStart w:id="0" w:name="_GoBack"/>
      <w:bookmarkEnd w:id="0"/>
    </w:p>
    <w:p w14:paraId="3F619CAB" w14:textId="77777777" w:rsidR="00FE702F" w:rsidRPr="0048444E" w:rsidRDefault="00FE702F" w:rsidP="00FE702F">
      <w:pPr>
        <w:spacing w:after="0"/>
        <w:ind w:left="180"/>
        <w:rPr>
          <w:rFonts w:asciiTheme="majorHAnsi" w:hAnsiTheme="majorHAnsi"/>
          <w:b/>
          <w:sz w:val="18"/>
          <w:szCs w:val="18"/>
        </w:rPr>
      </w:pPr>
      <w:r w:rsidRPr="0048444E">
        <w:rPr>
          <w:rFonts w:asciiTheme="majorHAnsi" w:hAnsiTheme="majorHAnsi"/>
          <w:b/>
          <w:sz w:val="18"/>
          <w:szCs w:val="18"/>
        </w:rPr>
        <w:t xml:space="preserve">Mitch </w:t>
      </w:r>
      <w:proofErr w:type="spellStart"/>
      <w:r w:rsidRPr="0048444E">
        <w:rPr>
          <w:rFonts w:asciiTheme="majorHAnsi" w:hAnsiTheme="majorHAnsi"/>
          <w:b/>
          <w:sz w:val="18"/>
          <w:szCs w:val="18"/>
        </w:rPr>
        <w:t>Baylis</w:t>
      </w:r>
      <w:proofErr w:type="spellEnd"/>
    </w:p>
    <w:p w14:paraId="69A584A7" w14:textId="3BB043B1" w:rsidR="00DC3DBE" w:rsidRDefault="00DC3DBE" w:rsidP="00FE702F">
      <w:pPr>
        <w:spacing w:after="0"/>
        <w:ind w:firstLine="180"/>
        <w:rPr>
          <w:rFonts w:asciiTheme="majorHAnsi" w:hAnsiTheme="majorHAnsi"/>
          <w:b/>
          <w:sz w:val="18"/>
          <w:szCs w:val="18"/>
        </w:rPr>
      </w:pPr>
      <w:r>
        <w:rPr>
          <w:rFonts w:asciiTheme="majorHAnsi" w:hAnsiTheme="majorHAnsi"/>
          <w:b/>
          <w:sz w:val="18"/>
          <w:szCs w:val="18"/>
        </w:rPr>
        <w:t xml:space="preserve">Julie </w:t>
      </w:r>
      <w:proofErr w:type="spellStart"/>
      <w:r>
        <w:rPr>
          <w:rFonts w:asciiTheme="majorHAnsi" w:hAnsiTheme="majorHAnsi"/>
          <w:b/>
          <w:sz w:val="18"/>
          <w:szCs w:val="18"/>
        </w:rPr>
        <w:t>Enszer</w:t>
      </w:r>
      <w:proofErr w:type="spellEnd"/>
    </w:p>
    <w:p w14:paraId="7D65E3BC" w14:textId="48DEA599" w:rsidR="00FE702F" w:rsidRDefault="00FE702F" w:rsidP="00DC3DBE">
      <w:pPr>
        <w:spacing w:after="0"/>
        <w:ind w:left="180"/>
        <w:rPr>
          <w:rFonts w:asciiTheme="majorHAnsi" w:hAnsiTheme="majorHAnsi"/>
          <w:b/>
          <w:sz w:val="18"/>
          <w:szCs w:val="18"/>
        </w:rPr>
      </w:pPr>
      <w:r>
        <w:rPr>
          <w:rFonts w:asciiTheme="majorHAnsi" w:hAnsiTheme="majorHAnsi"/>
          <w:b/>
          <w:sz w:val="18"/>
          <w:szCs w:val="18"/>
        </w:rPr>
        <w:t>Sheryl Finke</w:t>
      </w:r>
    </w:p>
    <w:p w14:paraId="0DDEE97E" w14:textId="6DD07D4F" w:rsidR="00DC3DBE" w:rsidRDefault="00DC3DBE" w:rsidP="00DC3DBE">
      <w:pPr>
        <w:spacing w:after="0"/>
        <w:ind w:left="180"/>
        <w:rPr>
          <w:rFonts w:asciiTheme="majorHAnsi" w:hAnsiTheme="majorHAnsi"/>
          <w:b/>
          <w:sz w:val="18"/>
          <w:szCs w:val="18"/>
        </w:rPr>
      </w:pPr>
      <w:r>
        <w:rPr>
          <w:rFonts w:asciiTheme="majorHAnsi" w:hAnsiTheme="majorHAnsi"/>
          <w:b/>
          <w:sz w:val="18"/>
          <w:szCs w:val="18"/>
        </w:rPr>
        <w:t xml:space="preserve">Lea </w:t>
      </w:r>
      <w:proofErr w:type="spellStart"/>
      <w:r>
        <w:rPr>
          <w:rFonts w:asciiTheme="majorHAnsi" w:hAnsiTheme="majorHAnsi"/>
          <w:b/>
          <w:sz w:val="18"/>
          <w:szCs w:val="18"/>
        </w:rPr>
        <w:t>Garbett</w:t>
      </w:r>
      <w:proofErr w:type="spellEnd"/>
    </w:p>
    <w:p w14:paraId="031C2434" w14:textId="77777777" w:rsidR="00DC3DBE" w:rsidRDefault="00DC3DBE" w:rsidP="00DC3DBE">
      <w:pPr>
        <w:spacing w:after="0"/>
        <w:ind w:left="180"/>
        <w:rPr>
          <w:rFonts w:asciiTheme="majorHAnsi" w:hAnsiTheme="majorHAnsi"/>
          <w:b/>
          <w:sz w:val="18"/>
          <w:szCs w:val="18"/>
        </w:rPr>
      </w:pPr>
      <w:r>
        <w:rPr>
          <w:rFonts w:asciiTheme="majorHAnsi" w:hAnsiTheme="majorHAnsi"/>
          <w:b/>
          <w:sz w:val="18"/>
          <w:szCs w:val="18"/>
        </w:rPr>
        <w:t xml:space="preserve">Steve </w:t>
      </w:r>
      <w:proofErr w:type="spellStart"/>
      <w:r>
        <w:rPr>
          <w:rFonts w:asciiTheme="majorHAnsi" w:hAnsiTheme="majorHAnsi"/>
          <w:b/>
          <w:sz w:val="18"/>
          <w:szCs w:val="18"/>
        </w:rPr>
        <w:t>Slavkin</w:t>
      </w:r>
      <w:proofErr w:type="spellEnd"/>
    </w:p>
    <w:p w14:paraId="0292F3A0" w14:textId="77777777" w:rsidR="00AA6356" w:rsidRPr="00B76EC0" w:rsidRDefault="00AA6356" w:rsidP="0090726F">
      <w:pPr>
        <w:spacing w:after="0"/>
        <w:rPr>
          <w:rFonts w:ascii="Bodoni" w:hAnsi="Bodoni"/>
          <w:sz w:val="18"/>
          <w:szCs w:val="18"/>
        </w:rPr>
      </w:pPr>
    </w:p>
    <w:p w14:paraId="5A99041C" w14:textId="77777777" w:rsidR="00AA6356" w:rsidRDefault="00AA6356" w:rsidP="0090726F">
      <w:pPr>
        <w:spacing w:after="0"/>
        <w:rPr>
          <w:rFonts w:ascii="Bodoni" w:hAnsi="Bodoni"/>
          <w:sz w:val="18"/>
          <w:szCs w:val="18"/>
        </w:rPr>
      </w:pPr>
    </w:p>
    <w:p w14:paraId="3B3F8EDA" w14:textId="77777777" w:rsidR="0090726F" w:rsidRDefault="0090726F" w:rsidP="0090726F">
      <w:pPr>
        <w:spacing w:after="0"/>
        <w:rPr>
          <w:rFonts w:ascii="Bodoni" w:hAnsi="Bodoni"/>
          <w:sz w:val="18"/>
          <w:szCs w:val="18"/>
        </w:rPr>
      </w:pPr>
    </w:p>
    <w:p w14:paraId="10580229" w14:textId="77777777" w:rsidR="0090726F" w:rsidRDefault="0090726F" w:rsidP="0090726F">
      <w:pPr>
        <w:spacing w:after="0"/>
        <w:rPr>
          <w:rFonts w:ascii="Bodoni" w:hAnsi="Bodoni"/>
          <w:sz w:val="18"/>
          <w:szCs w:val="18"/>
        </w:rPr>
      </w:pPr>
    </w:p>
    <w:p w14:paraId="1B57A4E1" w14:textId="77777777" w:rsidR="0090726F" w:rsidRDefault="0090726F" w:rsidP="0090726F">
      <w:pPr>
        <w:spacing w:after="0"/>
        <w:rPr>
          <w:rFonts w:ascii="Bodoni" w:hAnsi="Bodoni"/>
          <w:sz w:val="18"/>
          <w:szCs w:val="18"/>
        </w:rPr>
      </w:pPr>
    </w:p>
    <w:p w14:paraId="0C5D183E" w14:textId="77777777" w:rsidR="0090726F" w:rsidRDefault="0090726F" w:rsidP="0090726F">
      <w:pPr>
        <w:spacing w:after="0"/>
        <w:rPr>
          <w:rFonts w:ascii="Bodoni" w:hAnsi="Bodoni"/>
          <w:sz w:val="18"/>
          <w:szCs w:val="18"/>
        </w:rPr>
      </w:pPr>
    </w:p>
    <w:p w14:paraId="6A77C775" w14:textId="77777777" w:rsidR="0090726F" w:rsidRDefault="0090726F" w:rsidP="0090726F">
      <w:pPr>
        <w:spacing w:after="0"/>
        <w:rPr>
          <w:rFonts w:ascii="Bodoni" w:hAnsi="Bodoni"/>
          <w:sz w:val="18"/>
          <w:szCs w:val="18"/>
        </w:rPr>
      </w:pPr>
    </w:p>
    <w:p w14:paraId="102BB18B" w14:textId="77777777" w:rsidR="0090726F" w:rsidRDefault="0090726F" w:rsidP="0090726F">
      <w:pPr>
        <w:spacing w:after="0"/>
        <w:rPr>
          <w:rFonts w:ascii="Bodoni" w:hAnsi="Bodoni"/>
          <w:sz w:val="18"/>
          <w:szCs w:val="18"/>
        </w:rPr>
      </w:pPr>
    </w:p>
    <w:p w14:paraId="7746D365" w14:textId="77777777" w:rsidR="0090726F" w:rsidRDefault="0090726F" w:rsidP="0090726F">
      <w:pPr>
        <w:spacing w:after="0"/>
        <w:rPr>
          <w:rFonts w:ascii="Bodoni" w:hAnsi="Bodoni"/>
          <w:sz w:val="18"/>
          <w:szCs w:val="18"/>
        </w:rPr>
      </w:pPr>
    </w:p>
    <w:p w14:paraId="7328C8D8" w14:textId="77777777" w:rsidR="0090726F" w:rsidRDefault="0090726F" w:rsidP="0090726F">
      <w:pPr>
        <w:spacing w:after="0"/>
        <w:rPr>
          <w:rFonts w:ascii="Bodoni" w:hAnsi="Bodoni"/>
          <w:sz w:val="18"/>
          <w:szCs w:val="18"/>
        </w:rPr>
      </w:pPr>
    </w:p>
    <w:p w14:paraId="7EADE9BF" w14:textId="77777777" w:rsidR="0090726F" w:rsidRDefault="0090726F" w:rsidP="0090726F">
      <w:pPr>
        <w:spacing w:after="0"/>
        <w:rPr>
          <w:rFonts w:ascii="Bodoni" w:hAnsi="Bodoni"/>
          <w:sz w:val="18"/>
          <w:szCs w:val="18"/>
        </w:rPr>
      </w:pPr>
    </w:p>
    <w:p w14:paraId="70ED3826" w14:textId="77777777" w:rsidR="0090726F" w:rsidRDefault="0090726F" w:rsidP="0090726F">
      <w:pPr>
        <w:spacing w:after="0"/>
        <w:rPr>
          <w:rFonts w:ascii="Bodoni" w:hAnsi="Bodoni"/>
          <w:sz w:val="18"/>
          <w:szCs w:val="18"/>
        </w:rPr>
      </w:pPr>
    </w:p>
    <w:p w14:paraId="578FFC12" w14:textId="77777777" w:rsidR="0090726F" w:rsidRDefault="0090726F" w:rsidP="0090726F">
      <w:pPr>
        <w:spacing w:after="0"/>
        <w:rPr>
          <w:rFonts w:ascii="Bodoni" w:hAnsi="Bodoni"/>
          <w:sz w:val="18"/>
          <w:szCs w:val="18"/>
        </w:rPr>
      </w:pPr>
    </w:p>
    <w:p w14:paraId="49C61887" w14:textId="77777777" w:rsidR="0090726F" w:rsidRDefault="0090726F" w:rsidP="0090726F">
      <w:pPr>
        <w:spacing w:after="0"/>
        <w:rPr>
          <w:rFonts w:ascii="Bodoni" w:hAnsi="Bodoni"/>
          <w:sz w:val="18"/>
          <w:szCs w:val="18"/>
        </w:rPr>
      </w:pPr>
    </w:p>
    <w:p w14:paraId="4FA7D2A7" w14:textId="77777777" w:rsidR="0090726F" w:rsidRDefault="0090726F" w:rsidP="0090726F">
      <w:pPr>
        <w:spacing w:after="0"/>
        <w:rPr>
          <w:rFonts w:ascii="Bodoni" w:hAnsi="Bodoni"/>
          <w:sz w:val="18"/>
          <w:szCs w:val="18"/>
        </w:rPr>
      </w:pPr>
    </w:p>
    <w:p w14:paraId="744921D0" w14:textId="77777777" w:rsidR="0090726F" w:rsidRDefault="0090726F" w:rsidP="0090726F">
      <w:pPr>
        <w:spacing w:after="0"/>
        <w:rPr>
          <w:rFonts w:ascii="Bodoni" w:hAnsi="Bodoni"/>
          <w:sz w:val="18"/>
          <w:szCs w:val="18"/>
        </w:rPr>
      </w:pPr>
    </w:p>
    <w:p w14:paraId="34A31DE7" w14:textId="77777777" w:rsidR="0090726F" w:rsidRDefault="0090726F" w:rsidP="0090726F">
      <w:pPr>
        <w:spacing w:after="0"/>
        <w:rPr>
          <w:rFonts w:ascii="Bodoni" w:hAnsi="Bodoni"/>
          <w:sz w:val="18"/>
          <w:szCs w:val="18"/>
        </w:rPr>
      </w:pPr>
    </w:p>
    <w:p w14:paraId="70BEEBC6" w14:textId="77777777" w:rsidR="0090726F" w:rsidRDefault="0090726F" w:rsidP="0090726F">
      <w:pPr>
        <w:spacing w:after="0"/>
        <w:ind w:left="-990"/>
        <w:rPr>
          <w:rFonts w:ascii="Bodoni" w:hAnsi="Bodoni"/>
          <w:sz w:val="18"/>
          <w:szCs w:val="18"/>
        </w:rPr>
      </w:pPr>
    </w:p>
    <w:p w14:paraId="6768085C" w14:textId="77777777" w:rsidR="0090726F" w:rsidRDefault="0090726F" w:rsidP="0090726F">
      <w:pPr>
        <w:spacing w:after="0"/>
        <w:ind w:left="-990"/>
        <w:rPr>
          <w:rFonts w:ascii="Bodoni" w:hAnsi="Bodoni"/>
          <w:sz w:val="18"/>
          <w:szCs w:val="18"/>
        </w:rPr>
      </w:pPr>
    </w:p>
    <w:p w14:paraId="1D158DF6" w14:textId="77777777" w:rsidR="0090726F" w:rsidRDefault="0090726F" w:rsidP="0090726F">
      <w:pPr>
        <w:spacing w:after="0"/>
        <w:ind w:left="-990"/>
        <w:rPr>
          <w:rFonts w:ascii="Bodoni" w:hAnsi="Bodoni"/>
          <w:sz w:val="18"/>
          <w:szCs w:val="18"/>
        </w:rPr>
      </w:pPr>
    </w:p>
    <w:p w14:paraId="5EF3D65B" w14:textId="77777777" w:rsidR="0090726F" w:rsidRDefault="0090726F" w:rsidP="0090726F">
      <w:pPr>
        <w:spacing w:after="0"/>
        <w:ind w:left="-990"/>
        <w:rPr>
          <w:rFonts w:ascii="Bodoni" w:hAnsi="Bodoni"/>
          <w:sz w:val="18"/>
          <w:szCs w:val="18"/>
        </w:rPr>
      </w:pPr>
    </w:p>
    <w:p w14:paraId="4B733F8B" w14:textId="77777777" w:rsidR="0090726F" w:rsidRDefault="0090726F" w:rsidP="0090726F">
      <w:pPr>
        <w:spacing w:after="0"/>
        <w:ind w:left="-990"/>
        <w:rPr>
          <w:rFonts w:ascii="Bodoni" w:hAnsi="Bodoni"/>
          <w:sz w:val="18"/>
          <w:szCs w:val="18"/>
        </w:rPr>
      </w:pPr>
    </w:p>
    <w:p w14:paraId="1F599336" w14:textId="77777777" w:rsidR="0090726F" w:rsidRDefault="0090726F" w:rsidP="0090726F">
      <w:pPr>
        <w:spacing w:after="0"/>
        <w:ind w:left="-990"/>
        <w:rPr>
          <w:rFonts w:ascii="Bodoni" w:hAnsi="Bodoni"/>
          <w:sz w:val="18"/>
          <w:szCs w:val="18"/>
        </w:rPr>
      </w:pPr>
    </w:p>
    <w:p w14:paraId="4A713EAE" w14:textId="77777777" w:rsidR="0090726F" w:rsidRDefault="0090726F" w:rsidP="0090726F">
      <w:pPr>
        <w:spacing w:after="0"/>
        <w:ind w:left="-990"/>
        <w:rPr>
          <w:rFonts w:ascii="Bodoni" w:hAnsi="Bodoni"/>
          <w:sz w:val="18"/>
          <w:szCs w:val="18"/>
        </w:rPr>
      </w:pPr>
    </w:p>
    <w:p w14:paraId="757E7EA9" w14:textId="77777777" w:rsidR="0090726F" w:rsidRDefault="0090726F" w:rsidP="0090726F">
      <w:pPr>
        <w:spacing w:after="0"/>
        <w:ind w:left="-990"/>
        <w:rPr>
          <w:rFonts w:ascii="Bodoni" w:hAnsi="Bodoni"/>
          <w:sz w:val="18"/>
          <w:szCs w:val="18"/>
        </w:rPr>
      </w:pPr>
    </w:p>
    <w:p w14:paraId="10CE175A" w14:textId="77777777" w:rsidR="0090726F" w:rsidRDefault="0090726F" w:rsidP="0090726F">
      <w:pPr>
        <w:spacing w:after="0"/>
        <w:ind w:left="-990"/>
        <w:rPr>
          <w:rFonts w:ascii="Bodoni" w:hAnsi="Bodoni"/>
          <w:sz w:val="18"/>
          <w:szCs w:val="18"/>
        </w:rPr>
      </w:pPr>
    </w:p>
    <w:p w14:paraId="4D629835" w14:textId="77777777" w:rsidR="0090726F" w:rsidRDefault="0090726F" w:rsidP="0090726F">
      <w:pPr>
        <w:spacing w:after="0"/>
        <w:ind w:left="-990"/>
        <w:rPr>
          <w:rFonts w:ascii="Bodoni" w:hAnsi="Bodoni"/>
          <w:sz w:val="18"/>
          <w:szCs w:val="18"/>
        </w:rPr>
      </w:pPr>
    </w:p>
    <w:p w14:paraId="5A761227" w14:textId="77777777" w:rsidR="0090726F" w:rsidRDefault="0090726F" w:rsidP="0090726F">
      <w:pPr>
        <w:spacing w:after="0"/>
        <w:ind w:left="-990"/>
        <w:rPr>
          <w:rFonts w:ascii="Bodoni" w:hAnsi="Bodoni"/>
          <w:sz w:val="18"/>
          <w:szCs w:val="18"/>
        </w:rPr>
      </w:pPr>
    </w:p>
    <w:p w14:paraId="7EA34765" w14:textId="77777777" w:rsidR="0090726F" w:rsidRDefault="0090726F" w:rsidP="0090726F">
      <w:pPr>
        <w:spacing w:after="0"/>
        <w:ind w:left="-990"/>
        <w:rPr>
          <w:rFonts w:ascii="Bodoni" w:hAnsi="Bodoni"/>
          <w:sz w:val="18"/>
          <w:szCs w:val="18"/>
        </w:rPr>
      </w:pPr>
    </w:p>
    <w:p w14:paraId="58F6D6BD" w14:textId="77777777" w:rsidR="0090726F" w:rsidRDefault="0090726F" w:rsidP="0090726F">
      <w:pPr>
        <w:spacing w:after="0"/>
        <w:ind w:left="-990"/>
        <w:rPr>
          <w:rFonts w:ascii="Bodoni" w:hAnsi="Bodoni"/>
          <w:sz w:val="18"/>
          <w:szCs w:val="18"/>
        </w:rPr>
      </w:pPr>
    </w:p>
    <w:p w14:paraId="109903FA" w14:textId="77777777" w:rsidR="0090726F" w:rsidRDefault="0090726F" w:rsidP="0090726F">
      <w:pPr>
        <w:spacing w:after="0"/>
        <w:ind w:left="-990"/>
        <w:rPr>
          <w:rFonts w:ascii="Bodoni" w:hAnsi="Bodoni"/>
          <w:sz w:val="18"/>
          <w:szCs w:val="18"/>
        </w:rPr>
      </w:pPr>
    </w:p>
    <w:p w14:paraId="593A5633" w14:textId="77777777" w:rsidR="0090726F" w:rsidRDefault="0090726F" w:rsidP="0090726F">
      <w:pPr>
        <w:spacing w:after="0"/>
        <w:ind w:left="-990"/>
        <w:rPr>
          <w:rFonts w:ascii="Bodoni" w:hAnsi="Bodoni"/>
          <w:sz w:val="18"/>
          <w:szCs w:val="18"/>
        </w:rPr>
      </w:pPr>
    </w:p>
    <w:p w14:paraId="2E09CE33" w14:textId="77777777" w:rsidR="0090726F" w:rsidRDefault="0090726F" w:rsidP="0090726F">
      <w:pPr>
        <w:spacing w:after="0"/>
        <w:ind w:left="-990"/>
        <w:rPr>
          <w:rFonts w:ascii="Bodoni" w:hAnsi="Bodoni"/>
          <w:sz w:val="18"/>
          <w:szCs w:val="18"/>
        </w:rPr>
      </w:pPr>
    </w:p>
    <w:p w14:paraId="4938550A" w14:textId="77777777" w:rsidR="0090726F" w:rsidRDefault="0090726F" w:rsidP="0090726F">
      <w:pPr>
        <w:spacing w:after="0"/>
        <w:ind w:left="-990"/>
        <w:rPr>
          <w:rFonts w:ascii="Bodoni" w:hAnsi="Bodoni"/>
          <w:sz w:val="18"/>
          <w:szCs w:val="18"/>
        </w:rPr>
      </w:pPr>
    </w:p>
    <w:p w14:paraId="11234AA9" w14:textId="77777777" w:rsidR="0090726F" w:rsidRDefault="0090726F" w:rsidP="0090726F">
      <w:pPr>
        <w:spacing w:after="0"/>
        <w:ind w:left="-990"/>
        <w:rPr>
          <w:rFonts w:ascii="Bodoni" w:hAnsi="Bodoni"/>
          <w:sz w:val="18"/>
          <w:szCs w:val="18"/>
        </w:rPr>
      </w:pPr>
    </w:p>
    <w:p w14:paraId="11F3E9B3" w14:textId="77777777" w:rsidR="0090726F" w:rsidRDefault="0090726F" w:rsidP="0090726F">
      <w:pPr>
        <w:spacing w:after="0"/>
        <w:ind w:left="-990"/>
        <w:rPr>
          <w:rFonts w:ascii="Bodoni" w:hAnsi="Bodoni"/>
          <w:sz w:val="18"/>
          <w:szCs w:val="18"/>
        </w:rPr>
      </w:pPr>
    </w:p>
    <w:p w14:paraId="55592343" w14:textId="77777777" w:rsidR="0090726F" w:rsidRDefault="0090726F" w:rsidP="0090726F">
      <w:pPr>
        <w:spacing w:after="0"/>
        <w:ind w:left="-990"/>
        <w:rPr>
          <w:rFonts w:ascii="Bodoni" w:hAnsi="Bodoni"/>
          <w:sz w:val="18"/>
          <w:szCs w:val="18"/>
        </w:rPr>
      </w:pPr>
    </w:p>
    <w:p w14:paraId="57AA93C3" w14:textId="77777777" w:rsidR="0090726F" w:rsidRPr="00AA6356" w:rsidRDefault="0090726F" w:rsidP="0090726F">
      <w:pPr>
        <w:spacing w:after="0"/>
        <w:ind w:left="-990"/>
        <w:rPr>
          <w:rFonts w:ascii="Bodoni" w:hAnsi="Bodoni"/>
          <w:sz w:val="18"/>
          <w:szCs w:val="18"/>
        </w:rPr>
      </w:pPr>
    </w:p>
    <w:sectPr w:rsidR="0090726F" w:rsidRPr="00AA6356" w:rsidSect="0090726F">
      <w:headerReference w:type="even" r:id="rId7"/>
      <w:headerReference w:type="default" r:id="rId8"/>
      <w:footerReference w:type="even" r:id="rId9"/>
      <w:footerReference w:type="default" r:id="rId10"/>
      <w:headerReference w:type="first" r:id="rId11"/>
      <w:footerReference w:type="first" r:id="rId12"/>
      <w:pgSz w:w="12240" w:h="15840"/>
      <w:pgMar w:top="270" w:right="540" w:bottom="1440" w:left="450" w:header="180" w:footer="720" w:gutter="0"/>
      <w:cols w:num="2"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84FA" w14:textId="77777777" w:rsidR="007A62A0" w:rsidRDefault="007A62A0" w:rsidP="002B7EEA">
      <w:pPr>
        <w:spacing w:after="0" w:line="240" w:lineRule="auto"/>
      </w:pPr>
      <w:r>
        <w:separator/>
      </w:r>
    </w:p>
  </w:endnote>
  <w:endnote w:type="continuationSeparator" w:id="0">
    <w:p w14:paraId="4FF6DD17" w14:textId="77777777" w:rsidR="007A62A0" w:rsidRDefault="007A62A0" w:rsidP="002B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BD61" w14:textId="77777777" w:rsidR="006722B8" w:rsidRDefault="00672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5CC4" w14:textId="77777777" w:rsidR="00AA6356" w:rsidRPr="00210390" w:rsidRDefault="00AA6356" w:rsidP="00C25749">
    <w:pPr>
      <w:pStyle w:val="Footer"/>
      <w:jc w:val="center"/>
      <w:rPr>
        <w:rFonts w:asciiTheme="majorHAnsi" w:hAnsiTheme="majorHAnsi"/>
        <w:i/>
        <w:sz w:val="26"/>
        <w:szCs w:val="26"/>
      </w:rPr>
    </w:pPr>
    <w:r w:rsidRPr="00210390">
      <w:rPr>
        <w:rFonts w:asciiTheme="majorHAnsi" w:hAnsiTheme="majorHAnsi"/>
        <w:i/>
        <w:sz w:val="26"/>
        <w:szCs w:val="26"/>
      </w:rPr>
      <w:t>The Richard S. Glaser Center for Education and Worship</w:t>
    </w:r>
  </w:p>
  <w:p w14:paraId="4A799994" w14:textId="77777777" w:rsidR="00AA6356" w:rsidRPr="00210390" w:rsidRDefault="0090726F" w:rsidP="00C25749">
    <w:pPr>
      <w:pStyle w:val="Footer"/>
      <w:jc w:val="center"/>
      <w:rPr>
        <w:rFonts w:asciiTheme="majorHAnsi" w:hAnsiTheme="majorHAnsi"/>
      </w:rPr>
    </w:pPr>
    <w:r w:rsidRPr="00210390">
      <w:rPr>
        <w:rFonts w:asciiTheme="majorHAnsi" w:hAnsiTheme="majorHAnsi"/>
        <w:noProof/>
      </w:rPr>
      <mc:AlternateContent>
        <mc:Choice Requires="wps">
          <w:drawing>
            <wp:anchor distT="0" distB="0" distL="114300" distR="114300" simplePos="0" relativeHeight="251659264" behindDoc="0" locked="0" layoutInCell="1" allowOverlap="1" wp14:anchorId="6BFAC312" wp14:editId="0E1A8147">
              <wp:simplePos x="0" y="0"/>
              <wp:positionH relativeFrom="column">
                <wp:posOffset>91440</wp:posOffset>
              </wp:positionH>
              <wp:positionV relativeFrom="paragraph">
                <wp:posOffset>78105</wp:posOffset>
              </wp:positionV>
              <wp:extent cx="70180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70180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E4B3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6.15pt" to="559.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" strokecolor="black [3213]" strokeweight="1.5pt"/>
          </w:pict>
        </mc:Fallback>
      </mc:AlternateContent>
    </w:r>
  </w:p>
  <w:p w14:paraId="36059C75" w14:textId="77777777" w:rsidR="00AA6356" w:rsidRPr="00210390" w:rsidRDefault="001030EB" w:rsidP="001030EB">
    <w:pPr>
      <w:pStyle w:val="Footer"/>
      <w:jc w:val="center"/>
      <w:rPr>
        <w:rFonts w:asciiTheme="majorHAnsi" w:hAnsiTheme="majorHAnsi"/>
        <w:b/>
        <w:sz w:val="24"/>
        <w:szCs w:val="24"/>
      </w:rPr>
    </w:pPr>
    <w:r w:rsidRPr="00210390">
      <w:rPr>
        <w:rFonts w:asciiTheme="majorHAnsi" w:hAnsiTheme="majorHAnsi"/>
        <w:b/>
        <w:sz w:val="24"/>
        <w:szCs w:val="24"/>
      </w:rPr>
      <w:t xml:space="preserve">706 Bryan Road </w:t>
    </w:r>
    <w:r w:rsidR="00210390">
      <w:rPr>
        <w:rFonts w:asciiTheme="majorHAnsi" w:hAnsiTheme="majorHAnsi"/>
        <w:b/>
        <w:sz w:val="24"/>
        <w:szCs w:val="24"/>
      </w:rPr>
      <w:t xml:space="preserve">  </w:t>
    </w:r>
    <w:r w:rsidRPr="00210390">
      <w:rPr>
        <w:rFonts w:asciiTheme="majorHAnsi" w:hAnsiTheme="majorHAnsi"/>
        <w:b/>
        <w:sz w:val="24"/>
        <w:szCs w:val="24"/>
      </w:rPr>
      <w:t xml:space="preserve"> </w:t>
    </w:r>
    <w:r w:rsidR="00C25749" w:rsidRPr="00210390">
      <w:rPr>
        <w:rFonts w:ascii="MS Mincho" w:eastAsia="MS Mincho" w:hAnsi="MS Mincho" w:cs="MS Mincho" w:hint="eastAsia"/>
        <w:color w:val="000000"/>
        <w:sz w:val="24"/>
        <w:szCs w:val="24"/>
        <w:shd w:val="clear" w:color="auto" w:fill="FFFFF2"/>
      </w:rPr>
      <w:t>✡</w:t>
    </w:r>
    <w:r w:rsidRPr="00210390">
      <w:rPr>
        <w:rFonts w:asciiTheme="majorHAnsi" w:eastAsia="MS Mincho" w:hAnsiTheme="majorHAnsi" w:cs="MS Mincho"/>
        <w:b/>
        <w:color w:val="000000"/>
        <w:sz w:val="24"/>
        <w:szCs w:val="24"/>
        <w:shd w:val="clear" w:color="auto" w:fill="FFFFF2"/>
      </w:rPr>
      <w:t xml:space="preserve"> </w:t>
    </w:r>
    <w:r w:rsidR="00210390">
      <w:rPr>
        <w:rFonts w:asciiTheme="majorHAnsi" w:eastAsia="MS Mincho" w:hAnsiTheme="majorHAnsi" w:cs="MS Mincho"/>
        <w:b/>
        <w:color w:val="000000"/>
        <w:sz w:val="24"/>
        <w:szCs w:val="24"/>
        <w:shd w:val="clear" w:color="auto" w:fill="FFFFF2"/>
      </w:rPr>
      <w:t xml:space="preserve">  </w:t>
    </w:r>
    <w:r w:rsidRPr="00210390">
      <w:rPr>
        <w:rFonts w:asciiTheme="majorHAnsi" w:eastAsia="MS Mincho" w:hAnsiTheme="majorHAnsi" w:cs="MS Mincho"/>
        <w:b/>
        <w:color w:val="000000"/>
        <w:sz w:val="24"/>
        <w:szCs w:val="24"/>
        <w:shd w:val="clear" w:color="auto" w:fill="FFFFF2"/>
      </w:rPr>
      <w:t xml:space="preserve"> </w:t>
    </w:r>
    <w:r w:rsidRPr="00210390">
      <w:rPr>
        <w:rFonts w:asciiTheme="majorHAnsi" w:hAnsiTheme="majorHAnsi"/>
        <w:b/>
        <w:sz w:val="24"/>
        <w:szCs w:val="24"/>
      </w:rPr>
      <w:t xml:space="preserve">Brandon, Florida 33511  </w:t>
    </w:r>
    <w:r w:rsidR="00210390">
      <w:rPr>
        <w:rFonts w:asciiTheme="majorHAnsi" w:hAnsiTheme="majorHAnsi"/>
        <w:b/>
        <w:sz w:val="24"/>
        <w:szCs w:val="24"/>
      </w:rPr>
      <w:t xml:space="preserve">  </w:t>
    </w:r>
    <w:r w:rsidR="00C25749" w:rsidRPr="00210390">
      <w:rPr>
        <w:rFonts w:ascii="MS Mincho" w:eastAsia="MS Mincho" w:hAnsi="MS Mincho" w:cs="MS Mincho" w:hint="eastAsia"/>
        <w:color w:val="000000"/>
        <w:sz w:val="24"/>
        <w:szCs w:val="24"/>
        <w:shd w:val="clear" w:color="auto" w:fill="FFFFF2"/>
      </w:rPr>
      <w:t>✡</w:t>
    </w:r>
    <w:r w:rsidRPr="00210390">
      <w:rPr>
        <w:rFonts w:asciiTheme="majorHAnsi" w:eastAsia="MS Mincho" w:hAnsiTheme="majorHAnsi" w:cs="MS Mincho"/>
        <w:b/>
        <w:color w:val="000000"/>
        <w:sz w:val="24"/>
        <w:szCs w:val="24"/>
        <w:shd w:val="clear" w:color="auto" w:fill="FFFFF2"/>
      </w:rPr>
      <w:t xml:space="preserve"> </w:t>
    </w:r>
    <w:r w:rsidR="00210390">
      <w:rPr>
        <w:rFonts w:asciiTheme="majorHAnsi" w:eastAsia="MS Mincho" w:hAnsiTheme="majorHAnsi" w:cs="MS Mincho"/>
        <w:b/>
        <w:color w:val="000000"/>
        <w:sz w:val="24"/>
        <w:szCs w:val="24"/>
        <w:shd w:val="clear" w:color="auto" w:fill="FFFFF2"/>
      </w:rPr>
      <w:t xml:space="preserve">  </w:t>
    </w:r>
    <w:r w:rsidRPr="00210390">
      <w:rPr>
        <w:rFonts w:asciiTheme="majorHAnsi" w:eastAsia="MS Mincho" w:hAnsiTheme="majorHAnsi" w:cs="MS Mincho"/>
        <w:b/>
        <w:color w:val="000000"/>
        <w:sz w:val="24"/>
        <w:szCs w:val="24"/>
        <w:shd w:val="clear" w:color="auto" w:fill="FFFFF2"/>
      </w:rPr>
      <w:t xml:space="preserve"> </w:t>
    </w:r>
    <w:r w:rsidR="00AA6356" w:rsidRPr="00210390">
      <w:rPr>
        <w:rFonts w:asciiTheme="majorHAnsi" w:hAnsiTheme="majorHAnsi"/>
        <w:b/>
        <w:sz w:val="24"/>
        <w:szCs w:val="24"/>
      </w:rPr>
      <w:t>www.bethshalom-brandon.org</w:t>
    </w:r>
  </w:p>
  <w:p w14:paraId="104FF83E" w14:textId="1A1E0546" w:rsidR="00AA6356" w:rsidRPr="00210390" w:rsidRDefault="006722B8" w:rsidP="00C25749">
    <w:pPr>
      <w:pStyle w:val="Footer"/>
      <w:jc w:val="center"/>
      <w:rPr>
        <w:rFonts w:asciiTheme="majorHAnsi" w:hAnsiTheme="majorHAnsi"/>
        <w:b/>
        <w:sz w:val="24"/>
        <w:szCs w:val="24"/>
      </w:rPr>
    </w:pPr>
    <w:r>
      <w:rPr>
        <w:rFonts w:asciiTheme="majorHAnsi" w:hAnsiTheme="majorHAnsi"/>
        <w:b/>
        <w:sz w:val="24"/>
        <w:szCs w:val="24"/>
      </w:rPr>
      <w:t>Phone (813) 681-6547</w:t>
    </w:r>
    <w:r w:rsidR="001030EB" w:rsidRPr="00210390">
      <w:rPr>
        <w:rFonts w:asciiTheme="majorHAnsi" w:eastAsia="MS Mincho" w:hAnsiTheme="majorHAnsi" w:cs="MS Mincho"/>
        <w:b/>
        <w:color w:val="000000"/>
        <w:sz w:val="24"/>
        <w:szCs w:val="24"/>
        <w:shd w:val="clear" w:color="auto" w:fill="FFFFF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F1E3" w14:textId="77777777" w:rsidR="006722B8" w:rsidRDefault="00672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12503" w14:textId="77777777" w:rsidR="007A62A0" w:rsidRDefault="007A62A0" w:rsidP="002B7EEA">
      <w:pPr>
        <w:spacing w:after="0" w:line="240" w:lineRule="auto"/>
      </w:pPr>
      <w:r>
        <w:separator/>
      </w:r>
    </w:p>
  </w:footnote>
  <w:footnote w:type="continuationSeparator" w:id="0">
    <w:p w14:paraId="53B439F0" w14:textId="77777777" w:rsidR="007A62A0" w:rsidRDefault="007A62A0" w:rsidP="002B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5348" w14:textId="77777777" w:rsidR="006722B8" w:rsidRDefault="00672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43596" w14:textId="77777777" w:rsidR="002B7EEA" w:rsidRDefault="002B7EEA" w:rsidP="002B7EEA">
    <w:pPr>
      <w:pStyle w:val="Header"/>
      <w:jc w:val="center"/>
    </w:pPr>
  </w:p>
  <w:p w14:paraId="4C988DB0" w14:textId="77777777" w:rsidR="002B7EEA" w:rsidRDefault="00210390" w:rsidP="00210390">
    <w:pPr>
      <w:pStyle w:val="Header"/>
      <w:jc w:val="center"/>
    </w:pPr>
    <w:r>
      <w:rPr>
        <w:noProof/>
      </w:rPr>
      <w:drawing>
        <wp:inline distT="0" distB="0" distL="0" distR="0" wp14:anchorId="5889D780" wp14:editId="3B1D3EB0">
          <wp:extent cx="6208157" cy="13811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Logo from PDF.JPG"/>
                  <pic:cNvPicPr/>
                </pic:nvPicPr>
                <pic:blipFill>
                  <a:blip r:embed="rId1">
                    <a:extLst>
                      <a:ext uri="{28A0092B-C50C-407E-A947-70E740481C1C}">
                        <a14:useLocalDpi xmlns:a14="http://schemas.microsoft.com/office/drawing/2010/main" val="0"/>
                      </a:ext>
                    </a:extLst>
                  </a:blip>
                  <a:stretch>
                    <a:fillRect/>
                  </a:stretch>
                </pic:blipFill>
                <pic:spPr>
                  <a:xfrm>
                    <a:off x="0" y="0"/>
                    <a:ext cx="6217635" cy="13832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DB09" w14:textId="77777777" w:rsidR="006722B8" w:rsidRDefault="00672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14E28"/>
    <w:multiLevelType w:val="hybridMultilevel"/>
    <w:tmpl w:val="1B2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49"/>
    <w:rsid w:val="00003794"/>
    <w:rsid w:val="00031441"/>
    <w:rsid w:val="00034141"/>
    <w:rsid w:val="000411C2"/>
    <w:rsid w:val="00042D0C"/>
    <w:rsid w:val="000627E0"/>
    <w:rsid w:val="000776BD"/>
    <w:rsid w:val="000A1493"/>
    <w:rsid w:val="000B6C5B"/>
    <w:rsid w:val="000B6CA3"/>
    <w:rsid w:val="000C33B0"/>
    <w:rsid w:val="001030EB"/>
    <w:rsid w:val="00103633"/>
    <w:rsid w:val="00106D5F"/>
    <w:rsid w:val="001529B7"/>
    <w:rsid w:val="00153F5B"/>
    <w:rsid w:val="00160517"/>
    <w:rsid w:val="00174E30"/>
    <w:rsid w:val="00177E43"/>
    <w:rsid w:val="00181603"/>
    <w:rsid w:val="00182CE1"/>
    <w:rsid w:val="00191BF0"/>
    <w:rsid w:val="001B5795"/>
    <w:rsid w:val="00210390"/>
    <w:rsid w:val="00224F6D"/>
    <w:rsid w:val="002319F9"/>
    <w:rsid w:val="002341AB"/>
    <w:rsid w:val="00245E7E"/>
    <w:rsid w:val="0025052B"/>
    <w:rsid w:val="00251B32"/>
    <w:rsid w:val="002656AB"/>
    <w:rsid w:val="002B7EEA"/>
    <w:rsid w:val="002F6554"/>
    <w:rsid w:val="00322D41"/>
    <w:rsid w:val="003231F6"/>
    <w:rsid w:val="00385115"/>
    <w:rsid w:val="003859F7"/>
    <w:rsid w:val="003901D1"/>
    <w:rsid w:val="003A00A1"/>
    <w:rsid w:val="003F1A8F"/>
    <w:rsid w:val="00404B13"/>
    <w:rsid w:val="00412437"/>
    <w:rsid w:val="004348D3"/>
    <w:rsid w:val="00440B3C"/>
    <w:rsid w:val="0048444E"/>
    <w:rsid w:val="004A2C56"/>
    <w:rsid w:val="004B3146"/>
    <w:rsid w:val="00502F48"/>
    <w:rsid w:val="005042CD"/>
    <w:rsid w:val="00536646"/>
    <w:rsid w:val="00570D1C"/>
    <w:rsid w:val="00596CF0"/>
    <w:rsid w:val="005B3B0B"/>
    <w:rsid w:val="0060339C"/>
    <w:rsid w:val="006722B8"/>
    <w:rsid w:val="00677EA3"/>
    <w:rsid w:val="00684B10"/>
    <w:rsid w:val="006B5B12"/>
    <w:rsid w:val="006C13B7"/>
    <w:rsid w:val="007013F1"/>
    <w:rsid w:val="00702AC3"/>
    <w:rsid w:val="007129A8"/>
    <w:rsid w:val="007550E6"/>
    <w:rsid w:val="00766741"/>
    <w:rsid w:val="00782553"/>
    <w:rsid w:val="007976BA"/>
    <w:rsid w:val="00797948"/>
    <w:rsid w:val="007A62A0"/>
    <w:rsid w:val="007C4017"/>
    <w:rsid w:val="007C4134"/>
    <w:rsid w:val="007D0B32"/>
    <w:rsid w:val="007D2C77"/>
    <w:rsid w:val="007F3E57"/>
    <w:rsid w:val="0080466A"/>
    <w:rsid w:val="00804D5F"/>
    <w:rsid w:val="008247B4"/>
    <w:rsid w:val="008353A4"/>
    <w:rsid w:val="008515B7"/>
    <w:rsid w:val="00853F7E"/>
    <w:rsid w:val="008621DF"/>
    <w:rsid w:val="00875FB5"/>
    <w:rsid w:val="00897733"/>
    <w:rsid w:val="008F0074"/>
    <w:rsid w:val="00905E78"/>
    <w:rsid w:val="0090726F"/>
    <w:rsid w:val="00924530"/>
    <w:rsid w:val="00926A9C"/>
    <w:rsid w:val="00943847"/>
    <w:rsid w:val="00943A63"/>
    <w:rsid w:val="00950B08"/>
    <w:rsid w:val="00970301"/>
    <w:rsid w:val="009B3349"/>
    <w:rsid w:val="009D5AF9"/>
    <w:rsid w:val="009F4A43"/>
    <w:rsid w:val="00A20604"/>
    <w:rsid w:val="00A2299F"/>
    <w:rsid w:val="00A27B8A"/>
    <w:rsid w:val="00A53A91"/>
    <w:rsid w:val="00A76324"/>
    <w:rsid w:val="00A96C9C"/>
    <w:rsid w:val="00AA6356"/>
    <w:rsid w:val="00AB29B3"/>
    <w:rsid w:val="00AC1AD6"/>
    <w:rsid w:val="00B51FD3"/>
    <w:rsid w:val="00B55CA6"/>
    <w:rsid w:val="00B61911"/>
    <w:rsid w:val="00B65CFC"/>
    <w:rsid w:val="00B72563"/>
    <w:rsid w:val="00B76EC0"/>
    <w:rsid w:val="00B95771"/>
    <w:rsid w:val="00BB2FA4"/>
    <w:rsid w:val="00BB6CA0"/>
    <w:rsid w:val="00BC2571"/>
    <w:rsid w:val="00C1534F"/>
    <w:rsid w:val="00C25749"/>
    <w:rsid w:val="00C3126F"/>
    <w:rsid w:val="00C8538D"/>
    <w:rsid w:val="00C87260"/>
    <w:rsid w:val="00CD6C5E"/>
    <w:rsid w:val="00D063D1"/>
    <w:rsid w:val="00D40F17"/>
    <w:rsid w:val="00D70460"/>
    <w:rsid w:val="00DB4285"/>
    <w:rsid w:val="00DC3DBE"/>
    <w:rsid w:val="00DF6E8B"/>
    <w:rsid w:val="00E36015"/>
    <w:rsid w:val="00E62DCB"/>
    <w:rsid w:val="00E822C4"/>
    <w:rsid w:val="00E90666"/>
    <w:rsid w:val="00EB276B"/>
    <w:rsid w:val="00EB2C20"/>
    <w:rsid w:val="00EC7F55"/>
    <w:rsid w:val="00ED2998"/>
    <w:rsid w:val="00EE2C5C"/>
    <w:rsid w:val="00EF5620"/>
    <w:rsid w:val="00F02504"/>
    <w:rsid w:val="00F02D7B"/>
    <w:rsid w:val="00F11069"/>
    <w:rsid w:val="00F732FA"/>
    <w:rsid w:val="00FA4B94"/>
    <w:rsid w:val="00FA6BBB"/>
    <w:rsid w:val="00FD13D0"/>
    <w:rsid w:val="00FE702F"/>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2836"/>
  <w15:docId w15:val="{B3AE69F5-C03F-478F-9E67-C3EE20AE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EA"/>
    <w:rPr>
      <w:rFonts w:ascii="Tahoma" w:hAnsi="Tahoma" w:cs="Tahoma"/>
      <w:sz w:val="16"/>
      <w:szCs w:val="16"/>
    </w:rPr>
  </w:style>
  <w:style w:type="paragraph" w:styleId="Header">
    <w:name w:val="header"/>
    <w:basedOn w:val="Normal"/>
    <w:link w:val="HeaderChar"/>
    <w:unhideWhenUsed/>
    <w:rsid w:val="002B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EEA"/>
  </w:style>
  <w:style w:type="paragraph" w:styleId="Footer">
    <w:name w:val="footer"/>
    <w:basedOn w:val="Normal"/>
    <w:link w:val="FooterChar"/>
    <w:unhideWhenUsed/>
    <w:rsid w:val="002B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EEA"/>
  </w:style>
  <w:style w:type="character" w:styleId="Hyperlink">
    <w:name w:val="Hyperlink"/>
    <w:basedOn w:val="DefaultParagraphFont"/>
    <w:uiPriority w:val="99"/>
    <w:unhideWhenUsed/>
    <w:rsid w:val="00AA6356"/>
    <w:rPr>
      <w:color w:val="0000FF" w:themeColor="hyperlink"/>
      <w:u w:val="single"/>
    </w:rPr>
  </w:style>
  <w:style w:type="paragraph" w:styleId="ListParagraph">
    <w:name w:val="List Paragraph"/>
    <w:basedOn w:val="Normal"/>
    <w:uiPriority w:val="34"/>
    <w:qFormat/>
    <w:rsid w:val="003859F7"/>
    <w:pPr>
      <w:ind w:left="720"/>
      <w:contextualSpacing/>
    </w:pPr>
  </w:style>
  <w:style w:type="paragraph" w:styleId="NormalWeb">
    <w:name w:val="Normal (Web)"/>
    <w:basedOn w:val="Normal"/>
    <w:uiPriority w:val="99"/>
    <w:unhideWhenUsed/>
    <w:rsid w:val="005B3B0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4597">
      <w:bodyDiv w:val="1"/>
      <w:marLeft w:val="0"/>
      <w:marRight w:val="0"/>
      <w:marTop w:val="0"/>
      <w:marBottom w:val="0"/>
      <w:divBdr>
        <w:top w:val="none" w:sz="0" w:space="0" w:color="auto"/>
        <w:left w:val="none" w:sz="0" w:space="0" w:color="auto"/>
        <w:bottom w:val="none" w:sz="0" w:space="0" w:color="auto"/>
        <w:right w:val="none" w:sz="0" w:space="0" w:color="auto"/>
      </w:divBdr>
    </w:div>
    <w:div w:id="186543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mda\AppData\Local\Packages\microsoft.windowscommunicationsapps_8wekyb3d8bbwe\LocalState\Files\778\466\CBS%20Letterhead%20Template%202016%20%5b73277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CBS Letterhead Template 2016 [732772]</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Friedman</dc:creator>
  <cp:lastModifiedBy>Beth Shalom Admin</cp:lastModifiedBy>
  <cp:revision>2</cp:revision>
  <cp:lastPrinted>2019-07-19T15:10:00Z</cp:lastPrinted>
  <dcterms:created xsi:type="dcterms:W3CDTF">2019-07-19T15:11:00Z</dcterms:created>
  <dcterms:modified xsi:type="dcterms:W3CDTF">2019-07-19T15:11:00Z</dcterms:modified>
</cp:coreProperties>
</file>